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564" w:rsidRPr="00A12963" w:rsidRDefault="00A12963">
      <w:pPr>
        <w:pStyle w:val="Name"/>
        <w:rPr>
          <w:b w:val="0"/>
          <w:bCs/>
          <w:sz w:val="56"/>
          <w:szCs w:val="18"/>
        </w:rPr>
      </w:pPr>
      <w:r w:rsidRPr="00A12963">
        <w:rPr>
          <w:sz w:val="56"/>
          <w:szCs w:val="18"/>
        </w:rPr>
        <w:t>jonathan oliphant-johnson</w:t>
      </w:r>
    </w:p>
    <w:p w:rsidR="00B46564" w:rsidRDefault="00A12963" w:rsidP="00A12963">
      <w:pPr>
        <w:pStyle w:val="ContactInfo"/>
        <w:jc w:val="both"/>
      </w:pPr>
      <w:r>
        <w:t>Suitland, MD / 240-838-4112 / joliphant.johnson@outlook.com</w:t>
      </w:r>
    </w:p>
    <w:sdt>
      <w:sdtPr>
        <w:id w:val="1728489637"/>
        <w:placeholder>
          <w:docPart w:val="7BD00181C5982D48B9F76ACF58410262"/>
        </w:placeholder>
        <w:temporary/>
        <w:showingPlcHdr/>
        <w15:appearance w15:val="hidden"/>
      </w:sdtPr>
      <w:sdtEndPr/>
      <w:sdtContent>
        <w:p w:rsidR="00B46564" w:rsidRDefault="008A46EB">
          <w:pPr>
            <w:pStyle w:val="Heading1"/>
          </w:pPr>
          <w:r>
            <w:t>Experience</w:t>
          </w:r>
        </w:p>
      </w:sdtContent>
    </w:sdt>
    <w:p w:rsidR="00B46564" w:rsidRPr="00A12963" w:rsidRDefault="00A12963">
      <w:pPr>
        <w:rPr>
          <w:b/>
          <w:bCs/>
          <w:sz w:val="21"/>
          <w:szCs w:val="21"/>
        </w:rPr>
      </w:pPr>
      <w:r w:rsidRPr="00A12963">
        <w:rPr>
          <w:b/>
          <w:bCs/>
          <w:sz w:val="21"/>
          <w:szCs w:val="21"/>
        </w:rPr>
        <w:t>U.S. Air Force</w:t>
      </w:r>
      <w:r>
        <w:rPr>
          <w:b/>
          <w:bCs/>
          <w:sz w:val="21"/>
          <w:szCs w:val="21"/>
        </w:rPr>
        <w:t xml:space="preserve"> 2017-Present</w:t>
      </w:r>
    </w:p>
    <w:p w:rsidR="00B46564" w:rsidRPr="00A12963" w:rsidRDefault="00A12963">
      <w:pPr>
        <w:rPr>
          <w:b/>
          <w:bCs/>
          <w:sz w:val="21"/>
          <w:szCs w:val="21"/>
        </w:rPr>
      </w:pPr>
      <w:r w:rsidRPr="00A12963">
        <w:rPr>
          <w:b/>
          <w:bCs/>
          <w:sz w:val="21"/>
          <w:szCs w:val="21"/>
        </w:rPr>
        <w:t>HVAC/R Technician/Mechanic</w:t>
      </w:r>
    </w:p>
    <w:p w:rsidR="00B46564" w:rsidRDefault="00A12963" w:rsidP="00A12963">
      <w:pPr>
        <w:pStyle w:val="ListBullet"/>
      </w:pPr>
      <w:r>
        <w:t>Read and understand schematics, blue prints, and wiring diagrams.</w:t>
      </w:r>
    </w:p>
    <w:p w:rsidR="00A12963" w:rsidRDefault="00A12963" w:rsidP="00A12963">
      <w:pPr>
        <w:pStyle w:val="ListBullet"/>
      </w:pPr>
      <w:r>
        <w:t>Operate hand and power tools and equipment to accomplish common trade task.</w:t>
      </w:r>
    </w:p>
    <w:p w:rsidR="00A12963" w:rsidRDefault="00A12963" w:rsidP="00A12963">
      <w:pPr>
        <w:pStyle w:val="ListBullet"/>
      </w:pPr>
      <w:r>
        <w:t>Perform preventative maintenance, troubleshoot, and install residential, commercial, and industrial heating and air conditioning systems.</w:t>
      </w:r>
    </w:p>
    <w:p w:rsidR="00A12963" w:rsidRDefault="00A12963" w:rsidP="00A12963">
      <w:pPr>
        <w:pStyle w:val="ListBullet"/>
      </w:pPr>
      <w:r>
        <w:t>Operate and maintain boilers, chillers, and cooling towers.</w:t>
      </w:r>
    </w:p>
    <w:p w:rsidR="00A12963" w:rsidRDefault="00A12963" w:rsidP="00A12963">
      <w:pPr>
        <w:pStyle w:val="ListBullet"/>
      </w:pPr>
      <w:r>
        <w:t>Replace and repair pumps, motors, wall units, and exhaust fans.</w:t>
      </w:r>
    </w:p>
    <w:p w:rsidR="00A12963" w:rsidRDefault="00A12963" w:rsidP="00A12963">
      <w:pPr>
        <w:pStyle w:val="ListBullet"/>
      </w:pPr>
      <w:r>
        <w:t xml:space="preserve">Work with plumbing systems i.e. sinks, hot water heaters w/ drain pans. </w:t>
      </w:r>
    </w:p>
    <w:p w:rsidR="00A12963" w:rsidRDefault="00A12963" w:rsidP="00A12963">
      <w:pPr>
        <w:pStyle w:val="ListBullet"/>
      </w:pPr>
      <w:r>
        <w:t>Troubleshoot and repair large and small diameter water lines, high temperature systems, steam lines, boilers, hydraulic systems, systems under vacuum, radiators, and various pumps.</w:t>
      </w:r>
    </w:p>
    <w:p w:rsidR="00A12963" w:rsidRDefault="00A12963" w:rsidP="00A12963">
      <w:pPr>
        <w:pStyle w:val="ListBullet"/>
      </w:pPr>
      <w:r>
        <w:t>Different types of piping.</w:t>
      </w:r>
    </w:p>
    <w:p w:rsidR="00A12963" w:rsidRDefault="00A12963" w:rsidP="00A12963">
      <w:pPr>
        <w:pStyle w:val="ListBullet"/>
      </w:pPr>
      <w:r>
        <w:t>Safely repair and maintain high and low voltage electrical wiring, systems and components.</w:t>
      </w:r>
    </w:p>
    <w:p w:rsidR="00A12963" w:rsidRDefault="00A12963" w:rsidP="00A12963">
      <w:pPr>
        <w:pStyle w:val="ListBullet"/>
      </w:pPr>
      <w:r>
        <w:t>Maintained fleet vehicle with proper stock and day-to-day supplies.</w:t>
      </w:r>
      <w:r w:rsidRPr="00A12963">
        <w:t xml:space="preserve"> </w:t>
      </w:r>
    </w:p>
    <w:p w:rsidR="00A12963" w:rsidRDefault="00A12963" w:rsidP="00A12963">
      <w:pPr>
        <w:pStyle w:val="ListBullet"/>
      </w:pPr>
      <w:r>
        <w:t>Experience with Microsoft applications. Scheduling and organizing.</w:t>
      </w:r>
    </w:p>
    <w:p w:rsidR="00A12963" w:rsidRDefault="00A12963" w:rsidP="00A12963">
      <w:pPr>
        <w:pStyle w:val="ListBullet"/>
      </w:pPr>
      <w:r>
        <w:t xml:space="preserve">Able to thoroughly relay information verbally and written. Exceptional customer service. </w:t>
      </w:r>
    </w:p>
    <w:sdt>
      <w:sdtPr>
        <w:id w:val="720946933"/>
        <w:placeholder>
          <w:docPart w:val="28D1E596287EE04694810FF7B8C72838"/>
        </w:placeholder>
        <w:temporary/>
        <w:showingPlcHdr/>
        <w15:appearance w15:val="hidden"/>
      </w:sdtPr>
      <w:sdtEndPr/>
      <w:sdtContent>
        <w:p w:rsidR="00B46564" w:rsidRDefault="008A46EB" w:rsidP="00A12963">
          <w:pPr>
            <w:pStyle w:val="Heading1"/>
          </w:pPr>
          <w:r>
            <w:t>Education</w:t>
          </w:r>
        </w:p>
      </w:sdtContent>
    </w:sdt>
    <w:p w:rsidR="00B46564" w:rsidRPr="00A12963" w:rsidRDefault="00A12963" w:rsidP="00A12963">
      <w:pPr>
        <w:pStyle w:val="ListBullet"/>
        <w:numPr>
          <w:ilvl w:val="0"/>
          <w:numId w:val="0"/>
        </w:numPr>
        <w:ind w:left="216"/>
        <w:rPr>
          <w:b/>
          <w:bCs/>
          <w:sz w:val="22"/>
          <w:szCs w:val="22"/>
        </w:rPr>
      </w:pPr>
      <w:r w:rsidRPr="00A12963">
        <w:rPr>
          <w:b/>
          <w:bCs/>
          <w:sz w:val="22"/>
          <w:szCs w:val="22"/>
        </w:rPr>
        <w:t>High School Diploma</w:t>
      </w:r>
    </w:p>
    <w:p w:rsidR="00A12963" w:rsidRDefault="00A12963" w:rsidP="00A12963">
      <w:pPr>
        <w:pStyle w:val="ListBullet"/>
        <w:numPr>
          <w:ilvl w:val="0"/>
          <w:numId w:val="15"/>
        </w:numPr>
      </w:pPr>
      <w:r>
        <w:t>Saka High School- Anniston, AL- 2016</w:t>
      </w:r>
    </w:p>
    <w:p w:rsidR="00A12963" w:rsidRPr="00A12963" w:rsidRDefault="00A12963" w:rsidP="00A12963">
      <w:pPr>
        <w:pStyle w:val="ListBullet"/>
        <w:numPr>
          <w:ilvl w:val="0"/>
          <w:numId w:val="0"/>
        </w:numPr>
        <w:ind w:left="216"/>
        <w:rPr>
          <w:b/>
          <w:bCs/>
          <w:sz w:val="22"/>
          <w:szCs w:val="22"/>
        </w:rPr>
      </w:pPr>
      <w:r w:rsidRPr="00A12963">
        <w:rPr>
          <w:b/>
          <w:bCs/>
          <w:sz w:val="22"/>
          <w:szCs w:val="22"/>
        </w:rPr>
        <w:t>Air Force Technical School</w:t>
      </w:r>
    </w:p>
    <w:p w:rsidR="00A12963" w:rsidRDefault="00A12963" w:rsidP="00A12963">
      <w:pPr>
        <w:pStyle w:val="ListBullet"/>
        <w:numPr>
          <w:ilvl w:val="0"/>
          <w:numId w:val="15"/>
        </w:numPr>
      </w:pPr>
      <w:r>
        <w:t>Sheppard AFB, Tx- 2017</w:t>
      </w:r>
    </w:p>
    <w:p w:rsidR="00A12963" w:rsidRPr="00A12963" w:rsidRDefault="00A12963" w:rsidP="00A12963">
      <w:pPr>
        <w:pStyle w:val="ListBullet"/>
        <w:numPr>
          <w:ilvl w:val="0"/>
          <w:numId w:val="0"/>
        </w:numPr>
        <w:ind w:left="216"/>
        <w:rPr>
          <w:b/>
          <w:bCs/>
          <w:sz w:val="22"/>
          <w:szCs w:val="22"/>
          <w:u w:val="single"/>
        </w:rPr>
      </w:pPr>
      <w:r w:rsidRPr="00A12963">
        <w:rPr>
          <w:b/>
          <w:bCs/>
          <w:sz w:val="22"/>
          <w:szCs w:val="22"/>
          <w:u w:val="single"/>
        </w:rPr>
        <w:t xml:space="preserve">CERTICATIONS &amp; LICENSES </w:t>
      </w:r>
    </w:p>
    <w:p w:rsidR="00A12963" w:rsidRDefault="00A12963" w:rsidP="00A12963">
      <w:pPr>
        <w:pStyle w:val="ListBullet"/>
        <w:numPr>
          <w:ilvl w:val="0"/>
          <w:numId w:val="0"/>
        </w:numPr>
        <w:ind w:left="216"/>
      </w:pPr>
      <w:r>
        <w:t>Universal EPA Certification</w:t>
      </w:r>
    </w:p>
    <w:p w:rsidR="00A12963" w:rsidRDefault="00A12963" w:rsidP="00A12963">
      <w:pPr>
        <w:pStyle w:val="ListBullet"/>
        <w:numPr>
          <w:ilvl w:val="0"/>
          <w:numId w:val="0"/>
        </w:numPr>
        <w:ind w:left="216"/>
      </w:pPr>
      <w:r>
        <w:t>Driver’s License</w:t>
      </w:r>
    </w:p>
    <w:p w:rsidR="00A12963" w:rsidRDefault="00A12963" w:rsidP="00A12963">
      <w:pPr>
        <w:pStyle w:val="ListBullet"/>
        <w:numPr>
          <w:ilvl w:val="0"/>
          <w:numId w:val="0"/>
        </w:numPr>
        <w:ind w:left="216"/>
      </w:pPr>
    </w:p>
    <w:p w:rsidR="00A12963" w:rsidRDefault="00A12963" w:rsidP="00A12963">
      <w:pPr>
        <w:pStyle w:val="ListBullet"/>
        <w:numPr>
          <w:ilvl w:val="0"/>
          <w:numId w:val="0"/>
        </w:numPr>
        <w:ind w:left="216"/>
      </w:pPr>
    </w:p>
    <w:sectPr w:rsidR="00A12963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46EB" w:rsidRDefault="008A46EB">
      <w:r>
        <w:separator/>
      </w:r>
    </w:p>
  </w:endnote>
  <w:endnote w:type="continuationSeparator" w:id="0">
    <w:p w:rsidR="008A46EB" w:rsidRDefault="008A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6564" w:rsidRDefault="008A46E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46EB" w:rsidRDefault="008A46EB">
      <w:r>
        <w:separator/>
      </w:r>
    </w:p>
  </w:footnote>
  <w:footnote w:type="continuationSeparator" w:id="0">
    <w:p w:rsidR="008A46EB" w:rsidRDefault="008A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6564" w:rsidRDefault="008A46EB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2B10B200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6564" w:rsidRDefault="008A46EB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6564" w:rsidRDefault="00B4656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B46564" w:rsidRDefault="00B4656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DA2BDE"/>
    <w:multiLevelType w:val="hybridMultilevel"/>
    <w:tmpl w:val="306AD38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416502A8"/>
    <w:multiLevelType w:val="hybridMultilevel"/>
    <w:tmpl w:val="35742CC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63"/>
    <w:rsid w:val="008A46EB"/>
    <w:rsid w:val="00A12963"/>
    <w:rsid w:val="00B46564"/>
    <w:rsid w:val="00D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FEFE9"/>
  <w15:chartTrackingRefBased/>
  <w15:docId w15:val="{380C8993-6C22-0E48-B48B-34BFCC2D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ringtontaylor/Library/Containers/com.microsoft.Word/Data/Library/Application%20Support/Microsoft/Office/16.0/DTS/en-US%7b21D2CF9B-C8E8-B14B-9828-2E59C6B15FC4%7d/%7b6C62D952-D464-3349-9C46-E2F689F2273C%7dtf100020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D00181C5982D48B9F76ACF58410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551E-28A0-D443-B447-C48872CC4C2A}"/>
      </w:docPartPr>
      <w:docPartBody>
        <w:p w:rsidR="00000000" w:rsidRDefault="006B4CE9">
          <w:pPr>
            <w:pStyle w:val="7BD00181C5982D48B9F76ACF58410262"/>
          </w:pPr>
          <w:r>
            <w:t>Experience</w:t>
          </w:r>
        </w:p>
      </w:docPartBody>
    </w:docPart>
    <w:docPart>
      <w:docPartPr>
        <w:name w:val="28D1E596287EE04694810FF7B8C7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ABB4-8708-864F-AD66-D26F965D23BE}"/>
      </w:docPartPr>
      <w:docPartBody>
        <w:p w:rsidR="00000000" w:rsidRDefault="006B4CE9">
          <w:pPr>
            <w:pStyle w:val="28D1E596287EE04694810FF7B8C72838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E9"/>
    <w:rsid w:val="006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8A58EEBE8A7F4084D52331B99D7C82">
    <w:name w:val="9B8A58EEBE8A7F4084D52331B99D7C82"/>
  </w:style>
  <w:style w:type="paragraph" w:customStyle="1" w:styleId="BB5EF6256DFBDC43A2927B072EF4ADC6">
    <w:name w:val="BB5EF6256DFBDC43A2927B072EF4ADC6"/>
  </w:style>
  <w:style w:type="paragraph" w:customStyle="1" w:styleId="8A1C9AC0F9024644979D93880CF64BC3">
    <w:name w:val="8A1C9AC0F9024644979D93880CF64BC3"/>
  </w:style>
  <w:style w:type="paragraph" w:customStyle="1" w:styleId="48CCA99486402E458E661175CCB4BE7E">
    <w:name w:val="48CCA99486402E458E661175CCB4BE7E"/>
  </w:style>
  <w:style w:type="paragraph" w:customStyle="1" w:styleId="7BD00181C5982D48B9F76ACF58410262">
    <w:name w:val="7BD00181C5982D48B9F76ACF58410262"/>
  </w:style>
  <w:style w:type="paragraph" w:customStyle="1" w:styleId="5D5ECFA8BBEB594FB8C5106A5077F086">
    <w:name w:val="5D5ECFA8BBEB594FB8C5106A5077F086"/>
  </w:style>
  <w:style w:type="paragraph" w:customStyle="1" w:styleId="ED376989111F044584793CCB5B5B2DBA">
    <w:name w:val="ED376989111F044584793CCB5B5B2DBA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96522686EB6AF24BBDCA469D9073EE65">
    <w:name w:val="96522686EB6AF24BBDCA469D9073EE65"/>
  </w:style>
  <w:style w:type="paragraph" w:customStyle="1" w:styleId="28D1E596287EE04694810FF7B8C72838">
    <w:name w:val="28D1E596287EE04694810FF7B8C72838"/>
  </w:style>
  <w:style w:type="paragraph" w:customStyle="1" w:styleId="FF643EFD5F33034EAF4B77CF2C055763">
    <w:name w:val="FF643EFD5F33034EAF4B77CF2C055763"/>
  </w:style>
  <w:style w:type="paragraph" w:customStyle="1" w:styleId="E73B718A0B462B4F82EE8DBD14B86D5C">
    <w:name w:val="E73B718A0B462B4F82EE8DBD14B86D5C"/>
  </w:style>
  <w:style w:type="paragraph" w:customStyle="1" w:styleId="3702259D8191E94E89C1D998AB6C0A4E">
    <w:name w:val="3702259D8191E94E89C1D998AB6C0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8628-F691-48F0-A8D5-040D4D8B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72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Arrington Taylor</cp:lastModifiedBy>
  <cp:revision>1</cp:revision>
  <cp:lastPrinted>2020-11-19T01:46:00Z</cp:lastPrinted>
  <dcterms:created xsi:type="dcterms:W3CDTF">2020-11-19T00:12:00Z</dcterms:created>
  <dcterms:modified xsi:type="dcterms:W3CDTF">2020-11-19T01:47:00Z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