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7772FB0B" w14:textId="77777777" w:rsidTr="00007728">
        <w:trPr>
          <w:trHeight w:hRule="exact" w:val="1800"/>
        </w:trPr>
        <w:tc>
          <w:tcPr>
            <w:tcW w:w="9360" w:type="dxa"/>
            <w:tcMar>
              <w:top w:w="0" w:type="dxa"/>
              <w:bottom w:w="0" w:type="dxa"/>
            </w:tcMar>
          </w:tcPr>
          <w:p w14:paraId="4A82DA8C" w14:textId="77777777" w:rsidR="00692703" w:rsidRPr="00CF1A49" w:rsidRDefault="00A60CA8" w:rsidP="00913946">
            <w:pPr>
              <w:pStyle w:val="Title"/>
            </w:pPr>
            <w:r>
              <w:t>Jamie</w:t>
            </w:r>
            <w:r w:rsidR="00692703" w:rsidRPr="00CF1A49">
              <w:t xml:space="preserve"> </w:t>
            </w:r>
            <w:r>
              <w:rPr>
                <w:rStyle w:val="IntenseEmphasis"/>
              </w:rPr>
              <w:t>Fitch</w:t>
            </w:r>
          </w:p>
          <w:p w14:paraId="19070E7E" w14:textId="77777777" w:rsidR="00692703" w:rsidRPr="00CF1A49" w:rsidRDefault="00A60CA8" w:rsidP="00913946">
            <w:pPr>
              <w:pStyle w:val="ContactInfo"/>
              <w:contextualSpacing w:val="0"/>
            </w:pPr>
            <w:r>
              <w:t>505 Olinger Rd Scottsboro, AL 35769</w:t>
            </w:r>
            <w:r w:rsidR="00692703" w:rsidRPr="00CF1A49">
              <w:t xml:space="preserve"> </w:t>
            </w:r>
            <w:sdt>
              <w:sdtPr>
                <w:alias w:val="Divider dot:"/>
                <w:tag w:val="Divider dot:"/>
                <w:id w:val="-1459182552"/>
                <w:placeholder>
                  <w:docPart w:val="72D9AFEF893B4D8EA114D5915CDA7642"/>
                </w:placeholder>
                <w:temporary/>
                <w:showingPlcHdr/>
                <w15:appearance w15:val="hidden"/>
              </w:sdtPr>
              <w:sdtEndPr/>
              <w:sdtContent>
                <w:r w:rsidR="00692703" w:rsidRPr="00CF1A49">
                  <w:t>·</w:t>
                </w:r>
              </w:sdtContent>
            </w:sdt>
            <w:r w:rsidR="00692703" w:rsidRPr="00CF1A49">
              <w:t xml:space="preserve"> </w:t>
            </w:r>
            <w:r>
              <w:t>256-609-2320</w:t>
            </w:r>
          </w:p>
          <w:p w14:paraId="3EC3C540" w14:textId="77777777" w:rsidR="00692703" w:rsidRPr="00CF1A49" w:rsidRDefault="00A60CA8" w:rsidP="00913946">
            <w:pPr>
              <w:pStyle w:val="ContactInfoEmphasis"/>
              <w:contextualSpacing w:val="0"/>
            </w:pPr>
            <w:r>
              <w:t>Jamie.fitch87@gmail.com</w:t>
            </w:r>
          </w:p>
        </w:tc>
      </w:tr>
      <w:tr w:rsidR="009571D8" w:rsidRPr="00CF1A49" w14:paraId="0BFA4A37" w14:textId="77777777" w:rsidTr="00692703">
        <w:tc>
          <w:tcPr>
            <w:tcW w:w="9360" w:type="dxa"/>
            <w:tcMar>
              <w:top w:w="432" w:type="dxa"/>
            </w:tcMar>
          </w:tcPr>
          <w:p w14:paraId="1115CA30" w14:textId="535B8FA7" w:rsidR="001755A8" w:rsidRPr="00CF1A49" w:rsidRDefault="00632042" w:rsidP="00913946">
            <w:pPr>
              <w:contextualSpacing w:val="0"/>
            </w:pPr>
            <w:r>
              <w:t xml:space="preserve">I am a motivated quick learning leader with </w:t>
            </w:r>
            <w:r w:rsidR="00B13AD3">
              <w:t xml:space="preserve">a positive attitude. I have excellent social skills that gives my customer service a great </w:t>
            </w:r>
            <w:r w:rsidR="00A61AFE">
              <w:t>enhancement</w:t>
            </w:r>
            <w:r w:rsidR="00B13AD3">
              <w:t>. I am a very hard</w:t>
            </w:r>
            <w:r w:rsidR="002D5A84">
              <w:t xml:space="preserve"> and determined</w:t>
            </w:r>
            <w:r w:rsidR="00B13AD3">
              <w:t xml:space="preserve"> worker</w:t>
            </w:r>
            <w:r w:rsidR="002D5A84">
              <w:t xml:space="preserve"> that is also</w:t>
            </w:r>
            <w:r w:rsidR="00B13AD3">
              <w:t xml:space="preserve"> a great team player.</w:t>
            </w:r>
            <w:r w:rsidR="00781E34">
              <w:t xml:space="preserve"> I am very organized and strive to solve problems.</w:t>
            </w:r>
          </w:p>
        </w:tc>
      </w:tr>
    </w:tbl>
    <w:p w14:paraId="16B1CB24" w14:textId="3DCAF30E" w:rsidR="00924572" w:rsidRPr="00CF1A49" w:rsidRDefault="00900D61" w:rsidP="004E01EB">
      <w:pPr>
        <w:pStyle w:val="Heading1"/>
      </w:pPr>
      <w:sdt>
        <w:sdtPr>
          <w:alias w:val="Experience:"/>
          <w:tag w:val="Experience:"/>
          <w:id w:val="-1983300934"/>
          <w:placeholder>
            <w:docPart w:val="C64AB21ED4324BD8A49809D91F805F37"/>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4EC2F385" w14:textId="77777777" w:rsidTr="00420154">
        <w:tc>
          <w:tcPr>
            <w:tcW w:w="9290" w:type="dxa"/>
          </w:tcPr>
          <w:p w14:paraId="4B1F6F3D" w14:textId="2791B063" w:rsidR="00924572" w:rsidRDefault="00924572" w:rsidP="001D0BF1">
            <w:pPr>
              <w:pStyle w:val="Heading3"/>
              <w:contextualSpacing w:val="0"/>
              <w:outlineLvl w:val="2"/>
            </w:pPr>
            <w:r>
              <w:t>03/2019- 07/2019</w:t>
            </w:r>
          </w:p>
          <w:p w14:paraId="15E9B4D6" w14:textId="2E2C7C94" w:rsidR="00924572" w:rsidRDefault="00924572" w:rsidP="00924572">
            <w:pPr>
              <w:pStyle w:val="Heading2"/>
              <w:contextualSpacing w:val="0"/>
            </w:pPr>
            <w:r>
              <w:t xml:space="preserve">hvac technician, </w:t>
            </w:r>
            <w:r w:rsidRPr="00924572">
              <w:rPr>
                <w:rStyle w:val="SubtleReference"/>
              </w:rPr>
              <w:t>Bell</w:t>
            </w:r>
            <w:r>
              <w:rPr>
                <w:rStyle w:val="SubtleReference"/>
              </w:rPr>
              <w:t>efonte</w:t>
            </w:r>
          </w:p>
          <w:p w14:paraId="38FD2C0D" w14:textId="4ECF1D6A" w:rsidR="00924572" w:rsidRDefault="00924572" w:rsidP="00924572">
            <w:r>
              <w:t>I was the only HVAC service tech on site. I was responsible for all of the maintenance of the units, repairs, and inventory of parts</w:t>
            </w:r>
            <w:r w:rsidR="000F2486">
              <w:t xml:space="preserve"> needed.</w:t>
            </w:r>
            <w:bookmarkStart w:id="0" w:name="_GoBack"/>
            <w:bookmarkEnd w:id="0"/>
          </w:p>
          <w:p w14:paraId="2E33AF4A" w14:textId="77777777" w:rsidR="00924572" w:rsidRDefault="00924572" w:rsidP="00924572"/>
          <w:p w14:paraId="72612FC9" w14:textId="0FFB5BCB" w:rsidR="001D0BF1" w:rsidRPr="00CF1A49" w:rsidRDefault="000654DA" w:rsidP="001D0BF1">
            <w:pPr>
              <w:pStyle w:val="Heading3"/>
              <w:contextualSpacing w:val="0"/>
              <w:outlineLvl w:val="2"/>
            </w:pPr>
            <w:r>
              <w:t>04/2017</w:t>
            </w:r>
            <w:r w:rsidR="001D0BF1" w:rsidRPr="00CF1A49">
              <w:t xml:space="preserve"> – </w:t>
            </w:r>
            <w:r w:rsidR="00924572">
              <w:t>03/2019</w:t>
            </w:r>
          </w:p>
          <w:p w14:paraId="15733718" w14:textId="77777777" w:rsidR="001D0BF1" w:rsidRPr="00CF1A49" w:rsidRDefault="00ED6539" w:rsidP="001D0BF1">
            <w:pPr>
              <w:pStyle w:val="Heading2"/>
              <w:contextualSpacing w:val="0"/>
              <w:outlineLvl w:val="1"/>
            </w:pPr>
            <w:r>
              <w:t>Service Technician</w:t>
            </w:r>
            <w:r w:rsidR="001D0BF1" w:rsidRPr="00CF1A49">
              <w:t xml:space="preserve">, </w:t>
            </w:r>
            <w:r>
              <w:rPr>
                <w:rStyle w:val="SubtleReference"/>
              </w:rPr>
              <w:t>Southern Heating and Cooling</w:t>
            </w:r>
          </w:p>
          <w:p w14:paraId="00155DFA" w14:textId="77777777" w:rsidR="001E3120" w:rsidRPr="00CF1A49" w:rsidRDefault="00ED6539" w:rsidP="001D0BF1">
            <w:pPr>
              <w:contextualSpacing w:val="0"/>
            </w:pPr>
            <w:r>
              <w:t xml:space="preserve">My job includes diagnosing and fixing </w:t>
            </w:r>
            <w:r w:rsidR="00420154">
              <w:t>residential and commercial units</w:t>
            </w:r>
            <w:r>
              <w:t>,</w:t>
            </w:r>
            <w:r w:rsidR="00683422">
              <w:t xml:space="preserve"> </w:t>
            </w:r>
            <w:r w:rsidR="00683422" w:rsidRPr="00683422">
              <w:t>performing planned services</w:t>
            </w:r>
            <w:r w:rsidR="00683422">
              <w:t>,</w:t>
            </w:r>
            <w:r>
              <w:t xml:space="preserve"> and great customer service. I get many compliments on my manners and people person skills. I also</w:t>
            </w:r>
            <w:r w:rsidR="000654DA">
              <w:t xml:space="preserve"> have</w:t>
            </w:r>
            <w:r>
              <w:t xml:space="preserve"> </w:t>
            </w:r>
            <w:r w:rsidR="000654DA">
              <w:t>an advantage of coming from the install side to the service side of HVAC; knowing both sides help with diagnosing certain problems that several service techs would otherwise miss.</w:t>
            </w:r>
          </w:p>
        </w:tc>
      </w:tr>
      <w:tr w:rsidR="00F61DF9" w:rsidRPr="00CF1A49" w14:paraId="06D251F5" w14:textId="77777777" w:rsidTr="00420154">
        <w:tc>
          <w:tcPr>
            <w:tcW w:w="9290" w:type="dxa"/>
            <w:tcMar>
              <w:top w:w="216" w:type="dxa"/>
            </w:tcMar>
          </w:tcPr>
          <w:p w14:paraId="28051BE5" w14:textId="77777777" w:rsidR="00F61DF9" w:rsidRPr="00CF1A49" w:rsidRDefault="000654DA" w:rsidP="00F61DF9">
            <w:pPr>
              <w:pStyle w:val="Heading3"/>
              <w:contextualSpacing w:val="0"/>
              <w:outlineLvl w:val="2"/>
            </w:pPr>
            <w:r>
              <w:t>07/2016</w:t>
            </w:r>
            <w:r w:rsidR="00F61DF9" w:rsidRPr="00CF1A49">
              <w:t xml:space="preserve"> – </w:t>
            </w:r>
            <w:r>
              <w:t>04/2017</w:t>
            </w:r>
          </w:p>
          <w:p w14:paraId="670BFADA" w14:textId="77777777" w:rsidR="00F61DF9" w:rsidRPr="00CF1A49" w:rsidRDefault="000654DA" w:rsidP="00F61DF9">
            <w:pPr>
              <w:pStyle w:val="Heading2"/>
              <w:contextualSpacing w:val="0"/>
              <w:outlineLvl w:val="1"/>
            </w:pPr>
            <w:r>
              <w:t>install</w:t>
            </w:r>
            <w:r w:rsidR="00420154">
              <w:t xml:space="preserve"> LEad</w:t>
            </w:r>
            <w:r w:rsidR="00F61DF9" w:rsidRPr="00CF1A49">
              <w:t xml:space="preserve">, </w:t>
            </w:r>
            <w:r>
              <w:rPr>
                <w:rStyle w:val="SubtleReference"/>
              </w:rPr>
              <w:t>Maximum Comfort</w:t>
            </w:r>
          </w:p>
          <w:p w14:paraId="51A37528" w14:textId="77777777" w:rsidR="00420154" w:rsidRPr="00420154" w:rsidRDefault="00683422" w:rsidP="00F61DF9">
            <w:r>
              <w:t xml:space="preserve">My job was to </w:t>
            </w:r>
            <w:r w:rsidR="009C6814">
              <w:t>take</w:t>
            </w:r>
            <w:r>
              <w:t xml:space="preserve"> inventory, order supplies from the supply houses, meet with contractors about jobs including deadlines, lay out </w:t>
            </w:r>
            <w:r w:rsidR="009C6814">
              <w:t>the new construction installs, lead the installs, perform change outs, and to keep up with employee time cards.</w:t>
            </w:r>
          </w:p>
        </w:tc>
      </w:tr>
      <w:tr w:rsidR="00420154" w:rsidRPr="00420154" w14:paraId="073134BB" w14:textId="77777777" w:rsidTr="00420154">
        <w:tc>
          <w:tcPr>
            <w:tcW w:w="9290" w:type="dxa"/>
            <w:tcMar>
              <w:top w:w="216" w:type="dxa"/>
            </w:tcMar>
          </w:tcPr>
          <w:p w14:paraId="4D9ECFFC" w14:textId="77777777" w:rsidR="00420154" w:rsidRPr="00CF1A49" w:rsidRDefault="00420154" w:rsidP="00840B5D">
            <w:pPr>
              <w:pStyle w:val="Heading3"/>
              <w:contextualSpacing w:val="0"/>
              <w:outlineLvl w:val="2"/>
            </w:pPr>
            <w:r>
              <w:t>02/2015</w:t>
            </w:r>
            <w:r w:rsidRPr="00CF1A49">
              <w:t xml:space="preserve"> – </w:t>
            </w:r>
            <w:r>
              <w:t>07/2016</w:t>
            </w:r>
          </w:p>
          <w:p w14:paraId="609DE849" w14:textId="77777777" w:rsidR="00420154" w:rsidRPr="00CF1A49" w:rsidRDefault="00420154" w:rsidP="00840B5D">
            <w:pPr>
              <w:pStyle w:val="Heading2"/>
              <w:contextualSpacing w:val="0"/>
              <w:outlineLvl w:val="1"/>
            </w:pPr>
            <w:r>
              <w:t>install Lead</w:t>
            </w:r>
            <w:r w:rsidRPr="00CF1A49">
              <w:t xml:space="preserve">, </w:t>
            </w:r>
            <w:r>
              <w:rPr>
                <w:rStyle w:val="SubtleReference"/>
              </w:rPr>
              <w:t>Alabama Comfort Experts</w:t>
            </w:r>
          </w:p>
          <w:p w14:paraId="24E52E62" w14:textId="77777777" w:rsidR="00420154" w:rsidRPr="00420154" w:rsidRDefault="00420154" w:rsidP="00840B5D">
            <w:r>
              <w:t>My job was to take inventory, pick up supplies from the supply houses, lay out the new construction installs, lead the installs, perform change outs, and to keep up with employee time cards.</w:t>
            </w:r>
          </w:p>
        </w:tc>
      </w:tr>
      <w:tr w:rsidR="00B13AD3" w:rsidRPr="00420154" w14:paraId="0F394D00" w14:textId="77777777" w:rsidTr="00B13AD3">
        <w:tc>
          <w:tcPr>
            <w:tcW w:w="9290" w:type="dxa"/>
            <w:tcMar>
              <w:top w:w="216" w:type="dxa"/>
            </w:tcMar>
          </w:tcPr>
          <w:p w14:paraId="05C09638" w14:textId="77777777" w:rsidR="00B13AD3" w:rsidRPr="00CF1A49" w:rsidRDefault="00B13AD3" w:rsidP="00840B5D">
            <w:pPr>
              <w:pStyle w:val="Heading3"/>
              <w:contextualSpacing w:val="0"/>
              <w:outlineLvl w:val="2"/>
            </w:pPr>
            <w:r>
              <w:t>08/04/2006</w:t>
            </w:r>
            <w:r w:rsidRPr="00CF1A49">
              <w:t xml:space="preserve">– </w:t>
            </w:r>
            <w:r>
              <w:t>09/05/2012</w:t>
            </w:r>
          </w:p>
          <w:p w14:paraId="484FA33B" w14:textId="77777777" w:rsidR="00B13AD3" w:rsidRPr="00CF1A49" w:rsidRDefault="00B13AD3" w:rsidP="00840B5D">
            <w:pPr>
              <w:pStyle w:val="Heading2"/>
              <w:contextualSpacing w:val="0"/>
              <w:outlineLvl w:val="1"/>
            </w:pPr>
            <w:r>
              <w:t>Military Police</w:t>
            </w:r>
            <w:r w:rsidRPr="00CF1A49">
              <w:t xml:space="preserve">, </w:t>
            </w:r>
            <w:r>
              <w:rPr>
                <w:rStyle w:val="SubtleReference"/>
              </w:rPr>
              <w:t>Active Army</w:t>
            </w:r>
          </w:p>
          <w:p w14:paraId="3235F3D0" w14:textId="77777777" w:rsidR="00B13AD3" w:rsidRDefault="00B13AD3" w:rsidP="00840B5D">
            <w:r>
              <w:t>I was an NCO/team leader, I did AWOL apprehension, I also did base patrol. I earned the Army Good Conduct Medal</w:t>
            </w:r>
            <w:r w:rsidR="00A61AFE">
              <w:t>.</w:t>
            </w:r>
          </w:p>
          <w:p w14:paraId="5AD7432F" w14:textId="77777777" w:rsidR="00B13AD3" w:rsidRPr="00420154" w:rsidRDefault="00B13AD3" w:rsidP="00840B5D"/>
        </w:tc>
      </w:tr>
    </w:tbl>
    <w:sdt>
      <w:sdtPr>
        <w:alias w:val="Education:"/>
        <w:tag w:val="Education:"/>
        <w:id w:val="-1908763273"/>
        <w:placeholder>
          <w:docPart w:val="B9DD8EE0627D4E499A0C974BCB916977"/>
        </w:placeholder>
        <w:temporary/>
        <w:showingPlcHdr/>
        <w15:appearance w15:val="hidden"/>
      </w:sdtPr>
      <w:sdtEndPr/>
      <w:sdtContent>
        <w:p w14:paraId="244BB432"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1B77DB4F" w14:textId="77777777" w:rsidTr="00D66A52">
        <w:tc>
          <w:tcPr>
            <w:tcW w:w="9355" w:type="dxa"/>
          </w:tcPr>
          <w:p w14:paraId="074CA8AD" w14:textId="77777777" w:rsidR="001D0BF1" w:rsidRPr="00CF1A49" w:rsidRDefault="00A61AFE" w:rsidP="001D0BF1">
            <w:pPr>
              <w:pStyle w:val="Heading3"/>
              <w:contextualSpacing w:val="0"/>
              <w:outlineLvl w:val="2"/>
            </w:pPr>
            <w:r>
              <w:t>12</w:t>
            </w:r>
            <w:r w:rsidR="001D0BF1" w:rsidRPr="00CF1A49">
              <w:t xml:space="preserve"> </w:t>
            </w:r>
            <w:r>
              <w:t>2018</w:t>
            </w:r>
          </w:p>
          <w:p w14:paraId="22EFA567" w14:textId="77777777" w:rsidR="001D0BF1" w:rsidRPr="00CF1A49" w:rsidRDefault="00A61AFE" w:rsidP="001D0BF1">
            <w:pPr>
              <w:pStyle w:val="Heading2"/>
              <w:contextualSpacing w:val="0"/>
              <w:outlineLvl w:val="1"/>
            </w:pPr>
            <w:r>
              <w:lastRenderedPageBreak/>
              <w:t>Assiociates in Hvac and Refrigeration</w:t>
            </w:r>
            <w:r w:rsidR="001D0BF1" w:rsidRPr="00CF1A49">
              <w:t xml:space="preserve">, </w:t>
            </w:r>
            <w:r>
              <w:rPr>
                <w:rStyle w:val="SubtleReference"/>
              </w:rPr>
              <w:t>Drake State Technicial College</w:t>
            </w:r>
          </w:p>
          <w:p w14:paraId="5EA92EDE" w14:textId="77777777" w:rsidR="007538DC" w:rsidRPr="00CF1A49" w:rsidRDefault="00A61AFE" w:rsidP="007538DC">
            <w:pPr>
              <w:contextualSpacing w:val="0"/>
            </w:pPr>
            <w:r>
              <w:t xml:space="preserve">Currently still in school working on this degree. </w:t>
            </w:r>
          </w:p>
        </w:tc>
      </w:tr>
      <w:tr w:rsidR="00F61DF9" w:rsidRPr="00CF1A49" w14:paraId="24F3A254" w14:textId="77777777" w:rsidTr="00F61DF9">
        <w:tc>
          <w:tcPr>
            <w:tcW w:w="9355" w:type="dxa"/>
            <w:tcMar>
              <w:top w:w="216" w:type="dxa"/>
            </w:tcMar>
          </w:tcPr>
          <w:p w14:paraId="60252550" w14:textId="77777777" w:rsidR="00F61DF9" w:rsidRPr="00CF1A49" w:rsidRDefault="00A61AFE" w:rsidP="00F61DF9">
            <w:pPr>
              <w:pStyle w:val="Heading3"/>
              <w:contextualSpacing w:val="0"/>
              <w:outlineLvl w:val="2"/>
            </w:pPr>
            <w:r>
              <w:lastRenderedPageBreak/>
              <w:t>05</w:t>
            </w:r>
            <w:r w:rsidR="00F61DF9" w:rsidRPr="00CF1A49">
              <w:t xml:space="preserve"> </w:t>
            </w:r>
            <w:r>
              <w:t>2006</w:t>
            </w:r>
          </w:p>
          <w:p w14:paraId="0C155012" w14:textId="77777777" w:rsidR="00F61DF9" w:rsidRPr="00CF1A49" w:rsidRDefault="00A61AFE" w:rsidP="00F61DF9">
            <w:pPr>
              <w:pStyle w:val="Heading2"/>
              <w:contextualSpacing w:val="0"/>
              <w:outlineLvl w:val="1"/>
            </w:pPr>
            <w:r>
              <w:t>High School Graduate</w:t>
            </w:r>
            <w:r w:rsidR="00F61DF9" w:rsidRPr="00CF1A49">
              <w:t xml:space="preserve">, </w:t>
            </w:r>
            <w:r>
              <w:rPr>
                <w:rStyle w:val="SubtleReference"/>
              </w:rPr>
              <w:t>Armuchee High school</w:t>
            </w:r>
          </w:p>
          <w:p w14:paraId="28AD8C7F" w14:textId="77777777" w:rsidR="00F61DF9" w:rsidRDefault="00A61AFE" w:rsidP="00F61DF9">
            <w:r>
              <w:t>I played varsity football all four years in high school. I graduated early in order to join the military.</w:t>
            </w:r>
          </w:p>
        </w:tc>
      </w:tr>
    </w:tbl>
    <w:sdt>
      <w:sdtPr>
        <w:alias w:val="Skills:"/>
        <w:tag w:val="Skills:"/>
        <w:id w:val="-1392877668"/>
        <w:placeholder>
          <w:docPart w:val="B461F58E32AC44AD8C8061F500C2D0AA"/>
        </w:placeholder>
        <w:temporary/>
        <w:showingPlcHdr/>
        <w15:appearance w15:val="hidden"/>
      </w:sdtPr>
      <w:sdtEndPr/>
      <w:sdtContent>
        <w:p w14:paraId="31A74137"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7248B83B" w14:textId="77777777" w:rsidTr="00CF1A49">
        <w:tc>
          <w:tcPr>
            <w:tcW w:w="4675" w:type="dxa"/>
          </w:tcPr>
          <w:p w14:paraId="787DA681" w14:textId="77777777" w:rsidR="001E3120" w:rsidRPr="006E1507" w:rsidRDefault="00A61AFE" w:rsidP="006E1507">
            <w:pPr>
              <w:pStyle w:val="ListBullet"/>
              <w:contextualSpacing w:val="0"/>
            </w:pPr>
            <w:r>
              <w:t>Leader</w:t>
            </w:r>
          </w:p>
          <w:p w14:paraId="523B5B63" w14:textId="77777777" w:rsidR="002D5A84" w:rsidRDefault="00A61AFE" w:rsidP="002D5A84">
            <w:pPr>
              <w:pStyle w:val="ListBullet"/>
              <w:contextualSpacing w:val="0"/>
            </w:pPr>
            <w:r>
              <w:t>Hard worker</w:t>
            </w:r>
          </w:p>
          <w:p w14:paraId="0769A6AA" w14:textId="09AEDED2" w:rsidR="002D5A84" w:rsidRPr="006E1507" w:rsidRDefault="002D5A84" w:rsidP="002D5A84">
            <w:pPr>
              <w:pStyle w:val="ListBullet"/>
              <w:contextualSpacing w:val="0"/>
            </w:pPr>
            <w:r>
              <w:t>Team player</w:t>
            </w:r>
          </w:p>
        </w:tc>
        <w:tc>
          <w:tcPr>
            <w:tcW w:w="4675" w:type="dxa"/>
            <w:tcMar>
              <w:left w:w="360" w:type="dxa"/>
            </w:tcMar>
          </w:tcPr>
          <w:p w14:paraId="7B2B8EB6" w14:textId="77777777" w:rsidR="003A0632" w:rsidRPr="006E1507" w:rsidRDefault="00A61AFE" w:rsidP="006E1507">
            <w:pPr>
              <w:pStyle w:val="ListBullet"/>
              <w:contextualSpacing w:val="0"/>
            </w:pPr>
            <w:r>
              <w:t>Fast learner</w:t>
            </w:r>
          </w:p>
          <w:p w14:paraId="510EDCD8" w14:textId="77777777" w:rsidR="001E3120" w:rsidRPr="006E1507" w:rsidRDefault="00A61AFE" w:rsidP="006E1507">
            <w:pPr>
              <w:pStyle w:val="ListBullet"/>
              <w:contextualSpacing w:val="0"/>
            </w:pPr>
            <w:r>
              <w:t>Organized</w:t>
            </w:r>
          </w:p>
          <w:p w14:paraId="423B26B5" w14:textId="77777777" w:rsidR="001E3120" w:rsidRPr="006E1507" w:rsidRDefault="00781E34" w:rsidP="006E1507">
            <w:pPr>
              <w:pStyle w:val="ListBullet"/>
              <w:contextualSpacing w:val="0"/>
            </w:pPr>
            <w:r>
              <w:t>Great problem solver</w:t>
            </w:r>
          </w:p>
        </w:tc>
      </w:tr>
    </w:tbl>
    <w:p w14:paraId="6AD09E66" w14:textId="77777777" w:rsidR="00B51D1B" w:rsidRPr="006E1507" w:rsidRDefault="00B51D1B" w:rsidP="00781E34">
      <w:pPr>
        <w:pStyle w:val="Heading1"/>
      </w:pP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D221" w14:textId="77777777" w:rsidR="00900D61" w:rsidRDefault="00900D61" w:rsidP="0068194B">
      <w:r>
        <w:separator/>
      </w:r>
    </w:p>
    <w:p w14:paraId="1A3F1947" w14:textId="77777777" w:rsidR="00900D61" w:rsidRDefault="00900D61"/>
    <w:p w14:paraId="01B971BE" w14:textId="77777777" w:rsidR="00900D61" w:rsidRDefault="00900D61"/>
  </w:endnote>
  <w:endnote w:type="continuationSeparator" w:id="0">
    <w:p w14:paraId="27E8B212" w14:textId="77777777" w:rsidR="00900D61" w:rsidRDefault="00900D61" w:rsidP="0068194B">
      <w:r>
        <w:continuationSeparator/>
      </w:r>
    </w:p>
    <w:p w14:paraId="250436C1" w14:textId="77777777" w:rsidR="00900D61" w:rsidRDefault="00900D61"/>
    <w:p w14:paraId="2DB55844" w14:textId="77777777" w:rsidR="00900D61" w:rsidRDefault="00900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46E254E6" w14:textId="77777777" w:rsidR="00A60CA8" w:rsidRDefault="00A60CA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B813" w14:textId="77777777" w:rsidR="00900D61" w:rsidRDefault="00900D61" w:rsidP="0068194B">
      <w:r>
        <w:separator/>
      </w:r>
    </w:p>
    <w:p w14:paraId="3BA8A857" w14:textId="77777777" w:rsidR="00900D61" w:rsidRDefault="00900D61"/>
    <w:p w14:paraId="504ED9C3" w14:textId="77777777" w:rsidR="00900D61" w:rsidRDefault="00900D61"/>
  </w:footnote>
  <w:footnote w:type="continuationSeparator" w:id="0">
    <w:p w14:paraId="62C2F52F" w14:textId="77777777" w:rsidR="00900D61" w:rsidRDefault="00900D61" w:rsidP="0068194B">
      <w:r>
        <w:continuationSeparator/>
      </w:r>
    </w:p>
    <w:p w14:paraId="6C44F50C" w14:textId="77777777" w:rsidR="00900D61" w:rsidRDefault="00900D61"/>
    <w:p w14:paraId="2C79B98F" w14:textId="77777777" w:rsidR="00900D61" w:rsidRDefault="00900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FA23" w14:textId="77777777" w:rsidR="00A60CA8" w:rsidRPr="004E01EB" w:rsidRDefault="00A60CA8" w:rsidP="005A1B10">
    <w:pPr>
      <w:pStyle w:val="Header"/>
    </w:pPr>
    <w:r w:rsidRPr="004E01EB">
      <w:rPr>
        <w:noProof/>
      </w:rPr>
      <mc:AlternateContent>
        <mc:Choice Requires="wps">
          <w:drawing>
            <wp:anchor distT="0" distB="0" distL="114300" distR="114300" simplePos="0" relativeHeight="251659264" behindDoc="1" locked="0" layoutInCell="1" allowOverlap="1" wp14:anchorId="784F7A1F" wp14:editId="1C0D008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542B8C1"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A8"/>
    <w:rsid w:val="000001EF"/>
    <w:rsid w:val="00007322"/>
    <w:rsid w:val="00007728"/>
    <w:rsid w:val="00024584"/>
    <w:rsid w:val="00024730"/>
    <w:rsid w:val="00055E95"/>
    <w:rsid w:val="000654DA"/>
    <w:rsid w:val="0007021F"/>
    <w:rsid w:val="000B2BA5"/>
    <w:rsid w:val="000F2486"/>
    <w:rsid w:val="000F2F8C"/>
    <w:rsid w:val="0010006E"/>
    <w:rsid w:val="001045A8"/>
    <w:rsid w:val="00114A91"/>
    <w:rsid w:val="001427E1"/>
    <w:rsid w:val="00147456"/>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5A84"/>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154"/>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32042"/>
    <w:rsid w:val="006618E9"/>
    <w:rsid w:val="0068194B"/>
    <w:rsid w:val="00683422"/>
    <w:rsid w:val="00692703"/>
    <w:rsid w:val="006A1962"/>
    <w:rsid w:val="006B5D48"/>
    <w:rsid w:val="006B7D7B"/>
    <w:rsid w:val="006C1A5E"/>
    <w:rsid w:val="006E1507"/>
    <w:rsid w:val="00712D8B"/>
    <w:rsid w:val="007273B7"/>
    <w:rsid w:val="00733E0A"/>
    <w:rsid w:val="0074403D"/>
    <w:rsid w:val="00746D44"/>
    <w:rsid w:val="007538DC"/>
    <w:rsid w:val="00757803"/>
    <w:rsid w:val="00781E34"/>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0D61"/>
    <w:rsid w:val="00901899"/>
    <w:rsid w:val="0090344B"/>
    <w:rsid w:val="00905715"/>
    <w:rsid w:val="0091321E"/>
    <w:rsid w:val="00913946"/>
    <w:rsid w:val="00924572"/>
    <w:rsid w:val="0092726B"/>
    <w:rsid w:val="009361BA"/>
    <w:rsid w:val="00944F78"/>
    <w:rsid w:val="009510E7"/>
    <w:rsid w:val="00952C89"/>
    <w:rsid w:val="009571D8"/>
    <w:rsid w:val="009650EA"/>
    <w:rsid w:val="0097790C"/>
    <w:rsid w:val="0098506E"/>
    <w:rsid w:val="009A44CE"/>
    <w:rsid w:val="009C4DFC"/>
    <w:rsid w:val="009C6814"/>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0CA8"/>
    <w:rsid w:val="00A615E1"/>
    <w:rsid w:val="00A61AFE"/>
    <w:rsid w:val="00A755E8"/>
    <w:rsid w:val="00A93A5D"/>
    <w:rsid w:val="00AB32F8"/>
    <w:rsid w:val="00AB610B"/>
    <w:rsid w:val="00AD360E"/>
    <w:rsid w:val="00AD40FB"/>
    <w:rsid w:val="00AD782D"/>
    <w:rsid w:val="00AE7650"/>
    <w:rsid w:val="00B10EBE"/>
    <w:rsid w:val="00B13AD3"/>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34977"/>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D6539"/>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C115"/>
  <w15:chartTrackingRefBased/>
  <w15:docId w15:val="{41E96D1B-70A6-4ACE-B9D1-F7B748AC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tch\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9AFEF893B4D8EA114D5915CDA7642"/>
        <w:category>
          <w:name w:val="General"/>
          <w:gallery w:val="placeholder"/>
        </w:category>
        <w:types>
          <w:type w:val="bbPlcHdr"/>
        </w:types>
        <w:behaviors>
          <w:behavior w:val="content"/>
        </w:behaviors>
        <w:guid w:val="{8C904746-435F-47AD-A465-CC93D6C94C97}"/>
      </w:docPartPr>
      <w:docPartBody>
        <w:p w:rsidR="00C52D50" w:rsidRDefault="005824DF">
          <w:pPr>
            <w:pStyle w:val="72D9AFEF893B4D8EA114D5915CDA7642"/>
          </w:pPr>
          <w:r w:rsidRPr="00CF1A49">
            <w:t>·</w:t>
          </w:r>
        </w:p>
      </w:docPartBody>
    </w:docPart>
    <w:docPart>
      <w:docPartPr>
        <w:name w:val="C64AB21ED4324BD8A49809D91F805F37"/>
        <w:category>
          <w:name w:val="General"/>
          <w:gallery w:val="placeholder"/>
        </w:category>
        <w:types>
          <w:type w:val="bbPlcHdr"/>
        </w:types>
        <w:behaviors>
          <w:behavior w:val="content"/>
        </w:behaviors>
        <w:guid w:val="{BFB0EA67-D0EE-4621-AFCC-FBA28405E8FF}"/>
      </w:docPartPr>
      <w:docPartBody>
        <w:p w:rsidR="00C52D50" w:rsidRDefault="005824DF">
          <w:pPr>
            <w:pStyle w:val="C64AB21ED4324BD8A49809D91F805F37"/>
          </w:pPr>
          <w:r w:rsidRPr="00CF1A49">
            <w:t>Experience</w:t>
          </w:r>
        </w:p>
      </w:docPartBody>
    </w:docPart>
    <w:docPart>
      <w:docPartPr>
        <w:name w:val="B9DD8EE0627D4E499A0C974BCB916977"/>
        <w:category>
          <w:name w:val="General"/>
          <w:gallery w:val="placeholder"/>
        </w:category>
        <w:types>
          <w:type w:val="bbPlcHdr"/>
        </w:types>
        <w:behaviors>
          <w:behavior w:val="content"/>
        </w:behaviors>
        <w:guid w:val="{CAC281AA-7213-48B6-9494-89F6FF65A7C3}"/>
      </w:docPartPr>
      <w:docPartBody>
        <w:p w:rsidR="00C52D50" w:rsidRDefault="005824DF">
          <w:pPr>
            <w:pStyle w:val="B9DD8EE0627D4E499A0C974BCB916977"/>
          </w:pPr>
          <w:r w:rsidRPr="00CF1A49">
            <w:t>Education</w:t>
          </w:r>
        </w:p>
      </w:docPartBody>
    </w:docPart>
    <w:docPart>
      <w:docPartPr>
        <w:name w:val="B461F58E32AC44AD8C8061F500C2D0AA"/>
        <w:category>
          <w:name w:val="General"/>
          <w:gallery w:val="placeholder"/>
        </w:category>
        <w:types>
          <w:type w:val="bbPlcHdr"/>
        </w:types>
        <w:behaviors>
          <w:behavior w:val="content"/>
        </w:behaviors>
        <w:guid w:val="{C350ED0D-D024-4F9D-AC5C-EA921AA91739}"/>
      </w:docPartPr>
      <w:docPartBody>
        <w:p w:rsidR="00C52D50" w:rsidRDefault="005824DF">
          <w:pPr>
            <w:pStyle w:val="B461F58E32AC44AD8C8061F500C2D0AA"/>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DF"/>
    <w:rsid w:val="0007482E"/>
    <w:rsid w:val="005824DF"/>
    <w:rsid w:val="00A2427E"/>
    <w:rsid w:val="00C5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FE7C36F904A969E4794713D57CEAC">
    <w:name w:val="0F4FE7C36F904A969E4794713D57CEAC"/>
  </w:style>
  <w:style w:type="character" w:styleId="IntenseEmphasis">
    <w:name w:val="Intense Emphasis"/>
    <w:basedOn w:val="DefaultParagraphFont"/>
    <w:uiPriority w:val="2"/>
    <w:rPr>
      <w:b/>
      <w:iCs/>
      <w:color w:val="262626" w:themeColor="text1" w:themeTint="D9"/>
    </w:rPr>
  </w:style>
  <w:style w:type="paragraph" w:customStyle="1" w:styleId="6B3230670BCF43C4AE8C09A06FFDD447">
    <w:name w:val="6B3230670BCF43C4AE8C09A06FFDD447"/>
  </w:style>
  <w:style w:type="paragraph" w:customStyle="1" w:styleId="971F9BFBF5EC4CF7951417207CAD08B7">
    <w:name w:val="971F9BFBF5EC4CF7951417207CAD08B7"/>
  </w:style>
  <w:style w:type="paragraph" w:customStyle="1" w:styleId="72D9AFEF893B4D8EA114D5915CDA7642">
    <w:name w:val="72D9AFEF893B4D8EA114D5915CDA7642"/>
  </w:style>
  <w:style w:type="paragraph" w:customStyle="1" w:styleId="EBD82748CBA641E0A31B8E352E4335C0">
    <w:name w:val="EBD82748CBA641E0A31B8E352E4335C0"/>
  </w:style>
  <w:style w:type="paragraph" w:customStyle="1" w:styleId="C9AD4B84D4F44C40975121A22A4CCCAF">
    <w:name w:val="C9AD4B84D4F44C40975121A22A4CCCAF"/>
  </w:style>
  <w:style w:type="paragraph" w:customStyle="1" w:styleId="6249B17A61C24EAF96F291049FCD5AC0">
    <w:name w:val="6249B17A61C24EAF96F291049FCD5AC0"/>
  </w:style>
  <w:style w:type="paragraph" w:customStyle="1" w:styleId="E9BB6D59BB0D4302A7313FFDC0745829">
    <w:name w:val="E9BB6D59BB0D4302A7313FFDC0745829"/>
  </w:style>
  <w:style w:type="paragraph" w:customStyle="1" w:styleId="AFF7DDBCEB69463091155DA5B68228F5">
    <w:name w:val="AFF7DDBCEB69463091155DA5B68228F5"/>
  </w:style>
  <w:style w:type="paragraph" w:customStyle="1" w:styleId="7FB29F86280E49CB98C9DD8A3DAB2262">
    <w:name w:val="7FB29F86280E49CB98C9DD8A3DAB2262"/>
  </w:style>
  <w:style w:type="paragraph" w:customStyle="1" w:styleId="46D29E348FAE4592A1B804AF7136E69E">
    <w:name w:val="46D29E348FAE4592A1B804AF7136E69E"/>
  </w:style>
  <w:style w:type="paragraph" w:customStyle="1" w:styleId="C64AB21ED4324BD8A49809D91F805F37">
    <w:name w:val="C64AB21ED4324BD8A49809D91F805F37"/>
  </w:style>
  <w:style w:type="paragraph" w:customStyle="1" w:styleId="DD3FA83A19B548DFA28DFD9F7716E377">
    <w:name w:val="DD3FA83A19B548DFA28DFD9F7716E377"/>
  </w:style>
  <w:style w:type="paragraph" w:customStyle="1" w:styleId="83D46DE55192460B95A48CEE6D961BFA">
    <w:name w:val="83D46DE55192460B95A48CEE6D961BFA"/>
  </w:style>
  <w:style w:type="paragraph" w:customStyle="1" w:styleId="20678558840C459EA1AE15575E963D91">
    <w:name w:val="20678558840C459EA1AE15575E963D91"/>
  </w:style>
  <w:style w:type="character" w:styleId="SubtleReference">
    <w:name w:val="Subtle Reference"/>
    <w:basedOn w:val="DefaultParagraphFont"/>
    <w:uiPriority w:val="10"/>
    <w:qFormat/>
    <w:rPr>
      <w:b/>
      <w:caps w:val="0"/>
      <w:smallCaps/>
      <w:color w:val="595959" w:themeColor="text1" w:themeTint="A6"/>
    </w:rPr>
  </w:style>
  <w:style w:type="paragraph" w:customStyle="1" w:styleId="7661EDB533E34AAEA2CDB78CE623117D">
    <w:name w:val="7661EDB533E34AAEA2CDB78CE623117D"/>
  </w:style>
  <w:style w:type="paragraph" w:customStyle="1" w:styleId="CE1DC18A35F94CE885412BBB7093DFC2">
    <w:name w:val="CE1DC18A35F94CE885412BBB7093DFC2"/>
  </w:style>
  <w:style w:type="paragraph" w:customStyle="1" w:styleId="3449BF87B9C14334B15D4937A0A8ABAC">
    <w:name w:val="3449BF87B9C14334B15D4937A0A8ABAC"/>
  </w:style>
  <w:style w:type="paragraph" w:customStyle="1" w:styleId="68C4655675ED428FAFC92F3241C9F9E2">
    <w:name w:val="68C4655675ED428FAFC92F3241C9F9E2"/>
  </w:style>
  <w:style w:type="paragraph" w:customStyle="1" w:styleId="51E83723382343A694D8236685550FAD">
    <w:name w:val="51E83723382343A694D8236685550FAD"/>
  </w:style>
  <w:style w:type="paragraph" w:customStyle="1" w:styleId="6EA9EBA504164E3690A253A150842CBE">
    <w:name w:val="6EA9EBA504164E3690A253A150842CBE"/>
  </w:style>
  <w:style w:type="paragraph" w:customStyle="1" w:styleId="B2BA57D05DF2405BBDFAB7178384C8DD">
    <w:name w:val="B2BA57D05DF2405BBDFAB7178384C8DD"/>
  </w:style>
  <w:style w:type="paragraph" w:customStyle="1" w:styleId="B9DD8EE0627D4E499A0C974BCB916977">
    <w:name w:val="B9DD8EE0627D4E499A0C974BCB916977"/>
  </w:style>
  <w:style w:type="paragraph" w:customStyle="1" w:styleId="241D933FCA674029AE71A094E9914811">
    <w:name w:val="241D933FCA674029AE71A094E9914811"/>
  </w:style>
  <w:style w:type="paragraph" w:customStyle="1" w:styleId="C6060B6CB15245E183C76E106DF2E0A6">
    <w:name w:val="C6060B6CB15245E183C76E106DF2E0A6"/>
  </w:style>
  <w:style w:type="paragraph" w:customStyle="1" w:styleId="29CB836338AC4D7CB732E3DCA58BCB67">
    <w:name w:val="29CB836338AC4D7CB732E3DCA58BCB67"/>
  </w:style>
  <w:style w:type="paragraph" w:customStyle="1" w:styleId="98778AE9DAF54809B856BF2F76C0E441">
    <w:name w:val="98778AE9DAF54809B856BF2F76C0E441"/>
  </w:style>
  <w:style w:type="paragraph" w:customStyle="1" w:styleId="1B3C65457A524DC48594C0B2751ED5AA">
    <w:name w:val="1B3C65457A524DC48594C0B2751ED5AA"/>
  </w:style>
  <w:style w:type="paragraph" w:customStyle="1" w:styleId="768B83104E4448DCA31D06565685EE74">
    <w:name w:val="768B83104E4448DCA31D06565685EE74"/>
  </w:style>
  <w:style w:type="paragraph" w:customStyle="1" w:styleId="61A54A3414F34230A80F59D966992186">
    <w:name w:val="61A54A3414F34230A80F59D966992186"/>
  </w:style>
  <w:style w:type="paragraph" w:customStyle="1" w:styleId="87C36F919A764CAB8906433177F2AF68">
    <w:name w:val="87C36F919A764CAB8906433177F2AF68"/>
  </w:style>
  <w:style w:type="paragraph" w:customStyle="1" w:styleId="02E2588FF6D54D758F04E2E1A9D53979">
    <w:name w:val="02E2588FF6D54D758F04E2E1A9D53979"/>
  </w:style>
  <w:style w:type="paragraph" w:customStyle="1" w:styleId="B200B11A869046A4818C215CFF886919">
    <w:name w:val="B200B11A869046A4818C215CFF886919"/>
  </w:style>
  <w:style w:type="paragraph" w:customStyle="1" w:styleId="B461F58E32AC44AD8C8061F500C2D0AA">
    <w:name w:val="B461F58E32AC44AD8C8061F500C2D0AA"/>
  </w:style>
  <w:style w:type="paragraph" w:customStyle="1" w:styleId="CAA7ABE0A9164A459F5D7F6FA55E674F">
    <w:name w:val="CAA7ABE0A9164A459F5D7F6FA55E674F"/>
  </w:style>
  <w:style w:type="paragraph" w:customStyle="1" w:styleId="77C312C62BCD49099E891A28B44A25F8">
    <w:name w:val="77C312C62BCD49099E891A28B44A25F8"/>
  </w:style>
  <w:style w:type="paragraph" w:customStyle="1" w:styleId="CCC07DDA3CEA4B989E5280438E57EA0A">
    <w:name w:val="CCC07DDA3CEA4B989E5280438E57EA0A"/>
  </w:style>
  <w:style w:type="paragraph" w:customStyle="1" w:styleId="C76ECF2A07434DA99509DF9C11097DA1">
    <w:name w:val="C76ECF2A07434DA99509DF9C11097DA1"/>
  </w:style>
  <w:style w:type="paragraph" w:customStyle="1" w:styleId="DF819C58C45C4C6ABE1DC0C4BCF7107B">
    <w:name w:val="DF819C58C45C4C6ABE1DC0C4BCF7107B"/>
  </w:style>
  <w:style w:type="paragraph" w:customStyle="1" w:styleId="21F11ABB242344818F55DF613CB677D6">
    <w:name w:val="21F11ABB242344818F55DF613CB677D6"/>
  </w:style>
  <w:style w:type="paragraph" w:customStyle="1" w:styleId="4A56725981F048EDAC0A5080026A7286">
    <w:name w:val="4A56725981F048EDAC0A5080026A7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102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dc:creator>
  <cp:keywords/>
  <dc:description/>
  <cp:lastModifiedBy>Fitch</cp:lastModifiedBy>
  <cp:revision>3</cp:revision>
  <dcterms:created xsi:type="dcterms:W3CDTF">2019-01-05T03:29:00Z</dcterms:created>
  <dcterms:modified xsi:type="dcterms:W3CDTF">2019-10-14T21:22:00Z</dcterms:modified>
  <cp:category/>
</cp:coreProperties>
</file>