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800"/>
      </w:tblGrid>
      <w:tr w:rsidR="00692703" w:rsidRPr="00CF1A49" w:rsidTr="00CC3E27">
        <w:trPr>
          <w:trHeight w:hRule="exact" w:val="1638"/>
        </w:trPr>
        <w:tc>
          <w:tcPr>
            <w:tcW w:w="10800" w:type="dxa"/>
            <w:tcMar>
              <w:top w:w="0" w:type="dxa"/>
              <w:bottom w:w="0" w:type="dxa"/>
            </w:tcMar>
          </w:tcPr>
          <w:p w:rsidR="00692703" w:rsidRPr="00CF1A49" w:rsidRDefault="00FB3A98" w:rsidP="00913946">
            <w:pPr>
              <w:pStyle w:val="Title"/>
            </w:pPr>
            <w:r>
              <w:t>Demar</w:t>
            </w:r>
            <w:r w:rsidR="00CE0986">
              <w:t>c</w:t>
            </w:r>
            <w:bookmarkStart w:id="0" w:name="_GoBack"/>
            <w:bookmarkEnd w:id="0"/>
            <w:r>
              <w:t>us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dees</w:t>
            </w:r>
          </w:p>
          <w:p w:rsidR="00692703" w:rsidRPr="00CF1A49" w:rsidRDefault="00FB3A98" w:rsidP="00913946">
            <w:pPr>
              <w:pStyle w:val="ContactInfo"/>
              <w:contextualSpacing w:val="0"/>
            </w:pPr>
            <w:r>
              <w:t xml:space="preserve">540 </w:t>
            </w:r>
            <w:proofErr w:type="spellStart"/>
            <w:r>
              <w:t>Lovelin</w:t>
            </w:r>
            <w:proofErr w:type="spellEnd"/>
            <w:r>
              <w:t xml:space="preserve"> Street, Midfield, A</w:t>
            </w:r>
            <w:r w:rsidR="002F3DA9">
              <w:t>L</w:t>
            </w:r>
            <w:r>
              <w:t xml:space="preserve"> 35228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9C9BFF1CB29470E81B05BC617576EE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(205)317-6259</w:t>
            </w:r>
          </w:p>
          <w:p w:rsidR="00692703" w:rsidRPr="00CC3E27" w:rsidRDefault="00FB3A98" w:rsidP="002F3DA9">
            <w:pPr>
              <w:pStyle w:val="ContactInfoEmphasis"/>
              <w:contextualSpacing w:val="0"/>
            </w:pPr>
            <w:r>
              <w:t>Demarcus_de</w:t>
            </w:r>
            <w:r w:rsidR="002F3DA9">
              <w:t>e</w:t>
            </w:r>
            <w:r>
              <w:t>s@yahoo.com</w:t>
            </w:r>
          </w:p>
        </w:tc>
      </w:tr>
      <w:tr w:rsidR="009571D8" w:rsidRPr="00CF1A49" w:rsidTr="00CC3E27">
        <w:tc>
          <w:tcPr>
            <w:tcW w:w="10800" w:type="dxa"/>
            <w:tcMar>
              <w:top w:w="432" w:type="dxa"/>
            </w:tcMar>
          </w:tcPr>
          <w:p w:rsidR="001755A8" w:rsidRPr="00CF1A49" w:rsidRDefault="00A278FA" w:rsidP="00A278FA">
            <w:pPr>
              <w:contextualSpacing w:val="0"/>
            </w:pPr>
            <w:r>
              <w:t>Self-motivated skilled worker with strong understandi</w:t>
            </w:r>
            <w:r w:rsidR="00013BEB">
              <w:t xml:space="preserve">ng of technical concepts of HVAC, Maintenance plumbing and electrical and seeking </w:t>
            </w:r>
            <w:r>
              <w:t xml:space="preserve">advancement in skill sets and </w:t>
            </w:r>
            <w:r w:rsidR="00296654">
              <w:t xml:space="preserve">knowledge can be nurtured. </w:t>
            </w:r>
          </w:p>
        </w:tc>
      </w:tr>
    </w:tbl>
    <w:p w:rsidR="004E01EB" w:rsidRPr="00CF1A49" w:rsidRDefault="00AB12B5" w:rsidP="00296654">
      <w:pPr>
        <w:pStyle w:val="ContactInfoEmphasis"/>
        <w:jc w:val="left"/>
      </w:pPr>
      <w:sdt>
        <w:sdtPr>
          <w:alias w:val="Experience:"/>
          <w:tag w:val="Experience:"/>
          <w:id w:val="-1983300934"/>
          <w:placeholder>
            <w:docPart w:val="531A66B32A2A43B79EA9F0D3A3E42B30"/>
          </w:placeholder>
          <w:temporary/>
          <w:showingPlcHdr/>
          <w15:appearance w15:val="hidden"/>
        </w:sdtPr>
        <w:sdtEndPr/>
        <w:sdtContent>
          <w:r w:rsidR="004E01EB" w:rsidRPr="00296654">
            <w:rPr>
              <w:rFonts w:asciiTheme="majorHAnsi" w:hAnsiTheme="majorHAnsi"/>
              <w:color w:val="auto"/>
              <w:sz w:val="28"/>
              <w:szCs w:val="28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1D0BF1" w:rsidRPr="00CF1A49" w:rsidTr="00D66A52">
        <w:tc>
          <w:tcPr>
            <w:tcW w:w="9355" w:type="dxa"/>
          </w:tcPr>
          <w:p w:rsidR="00013BEB" w:rsidRDefault="00013BEB" w:rsidP="001D0BF1">
            <w:pPr>
              <w:pStyle w:val="Heading3"/>
              <w:contextualSpacing w:val="0"/>
              <w:outlineLvl w:val="2"/>
            </w:pPr>
            <w:r>
              <w:t>june 2019 to present</w:t>
            </w:r>
          </w:p>
          <w:p w:rsidR="00654C84" w:rsidRDefault="00654C84" w:rsidP="001D0BF1">
            <w:pPr>
              <w:pStyle w:val="Heading3"/>
              <w:contextualSpacing w:val="0"/>
              <w:outlineLvl w:val="2"/>
            </w:pPr>
            <w:r w:rsidRPr="00654C84">
              <w:rPr>
                <w:rStyle w:val="Heading4Char"/>
              </w:rPr>
              <w:t>maintenance hvac technician</w:t>
            </w:r>
            <w:r>
              <w:t>, one hour heating and air</w:t>
            </w:r>
          </w:p>
          <w:p w:rsidR="00654C84" w:rsidRDefault="00654C84" w:rsidP="001D0BF1">
            <w:pPr>
              <w:pStyle w:val="Heading3"/>
              <w:contextualSpacing w:val="0"/>
              <w:outlineLvl w:val="2"/>
            </w:pPr>
            <w:r>
              <w:t>Run maintenance on hvac system</w:t>
            </w:r>
          </w:p>
          <w:p w:rsidR="00654C84" w:rsidRDefault="00654C84" w:rsidP="001D0BF1">
            <w:pPr>
              <w:pStyle w:val="Heading3"/>
              <w:contextualSpacing w:val="0"/>
              <w:outlineLvl w:val="2"/>
            </w:pPr>
            <w:r>
              <w:t xml:space="preserve">run service calls </w:t>
            </w:r>
          </w:p>
          <w:p w:rsidR="00654C84" w:rsidRDefault="00654C84" w:rsidP="001D0BF1">
            <w:pPr>
              <w:pStyle w:val="Heading3"/>
              <w:contextualSpacing w:val="0"/>
              <w:outlineLvl w:val="2"/>
            </w:pPr>
            <w:r>
              <w:t>help with installs</w:t>
            </w:r>
          </w:p>
          <w:p w:rsidR="001D0BF1" w:rsidRPr="00CF1A49" w:rsidRDefault="00FB3A98" w:rsidP="001D0BF1">
            <w:pPr>
              <w:pStyle w:val="Heading3"/>
              <w:contextualSpacing w:val="0"/>
              <w:outlineLvl w:val="2"/>
            </w:pPr>
            <w:r>
              <w:t>OCtober 2018</w:t>
            </w:r>
            <w:r w:rsidR="001D0BF1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CBF211CE0F5040F3A0B0C3D28029AB9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  <w:r w:rsidR="00013BEB">
              <w:t xml:space="preserve"> june 2019</w:t>
            </w:r>
          </w:p>
          <w:p w:rsidR="001D0BF1" w:rsidRPr="00CF1A49" w:rsidRDefault="00FB3A98" w:rsidP="001D0BF1">
            <w:pPr>
              <w:pStyle w:val="Heading2"/>
              <w:contextualSpacing w:val="0"/>
              <w:outlineLvl w:val="1"/>
            </w:pPr>
            <w:r>
              <w:t>Maintenacne technician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waypoint management services</w:t>
            </w:r>
          </w:p>
          <w:p w:rsidR="001E3120" w:rsidRPr="00CF1A49" w:rsidRDefault="00FB3A98" w:rsidP="00FB3A98">
            <w:pPr>
              <w:contextualSpacing w:val="0"/>
            </w:pPr>
            <w:r>
              <w:t xml:space="preserve">Sustaining suitable living conditions for tenants of The Point At Oak Mountain Apartment homes. Duties included regular maintenance repairs, HVAC installations and servicing, plumbing repairs and basic electrical upkeeps. 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013BEB" w:rsidP="00F61DF9">
            <w:pPr>
              <w:pStyle w:val="Heading3"/>
              <w:contextualSpacing w:val="0"/>
              <w:outlineLvl w:val="2"/>
            </w:pPr>
            <w:r>
              <w:t>September 2016</w:t>
            </w:r>
            <w:r w:rsidR="00F61DF9" w:rsidRPr="00CF1A49">
              <w:t xml:space="preserve"> – </w:t>
            </w:r>
            <w:r w:rsidR="00AC1F8F">
              <w:t>October 2018</w:t>
            </w:r>
          </w:p>
          <w:p w:rsidR="00F61DF9" w:rsidRPr="00CF1A49" w:rsidRDefault="00AC1F8F" w:rsidP="00F61DF9">
            <w:pPr>
              <w:pStyle w:val="Heading2"/>
              <w:contextualSpacing w:val="0"/>
              <w:outlineLvl w:val="1"/>
            </w:pPr>
            <w:r>
              <w:t>Maintenance Technician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trinity properties</w:t>
            </w:r>
          </w:p>
          <w:p w:rsidR="00F61DF9" w:rsidRDefault="00AC1F8F" w:rsidP="00AC1F8F">
            <w:r>
              <w:t>Sustaining suitable living conditions for tenants of 100 Inverness Apartment homes. Duties included regular maintenance repairs, HVAC installations and servicing, plumbing repairs and basic electrical upkeeps.</w:t>
            </w:r>
          </w:p>
          <w:p w:rsidR="00AC1F8F" w:rsidRDefault="00AC1F8F" w:rsidP="00AC1F8F"/>
          <w:p w:rsidR="00AC1F8F" w:rsidRPr="00CF1A49" w:rsidRDefault="00AC1F8F" w:rsidP="00AC1F8F">
            <w:pPr>
              <w:pStyle w:val="Heading3"/>
              <w:contextualSpacing w:val="0"/>
              <w:outlineLvl w:val="2"/>
            </w:pPr>
            <w:r>
              <w:t>October 2014</w:t>
            </w:r>
            <w:r w:rsidRPr="00CF1A49">
              <w:t xml:space="preserve"> – </w:t>
            </w:r>
            <w:r w:rsidR="00013BEB">
              <w:t>September 2016</w:t>
            </w:r>
          </w:p>
          <w:p w:rsidR="00AC1F8F" w:rsidRPr="00CF1A49" w:rsidRDefault="00AC1F8F" w:rsidP="00AC1F8F">
            <w:pPr>
              <w:pStyle w:val="Heading2"/>
              <w:contextualSpacing w:val="0"/>
              <w:outlineLvl w:val="1"/>
            </w:pPr>
            <w:r>
              <w:t>shipper receiver</w:t>
            </w:r>
            <w:r w:rsidRPr="00CF1A49">
              <w:t xml:space="preserve">, </w:t>
            </w:r>
            <w:r>
              <w:rPr>
                <w:rStyle w:val="SubtleReference"/>
              </w:rPr>
              <w:t>salon centric wareshouse</w:t>
            </w:r>
          </w:p>
          <w:p w:rsidR="00AC1F8F" w:rsidRDefault="00AC1F8F" w:rsidP="0029199B">
            <w:r>
              <w:t>Duties include; coordinate and route all incoming shipments to relevant departments</w:t>
            </w:r>
            <w:r w:rsidR="0029199B">
              <w:t>, prepare &amp; maintain shipping documents, inspect and verify incoming goods against invoices or other documents and record stock merchandise delivered.</w:t>
            </w:r>
          </w:p>
          <w:p w:rsidR="0029199B" w:rsidRDefault="0029199B" w:rsidP="0029199B"/>
          <w:p w:rsidR="0029199B" w:rsidRPr="00CF1A49" w:rsidRDefault="0029199B" w:rsidP="0029199B">
            <w:pPr>
              <w:pStyle w:val="Heading3"/>
              <w:contextualSpacing w:val="0"/>
              <w:outlineLvl w:val="2"/>
            </w:pPr>
            <w:r>
              <w:t>may 2012</w:t>
            </w:r>
            <w:r w:rsidRPr="00CF1A49">
              <w:t xml:space="preserve"> – </w:t>
            </w:r>
            <w:r>
              <w:t>October 2014</w:t>
            </w:r>
          </w:p>
          <w:p w:rsidR="0029199B" w:rsidRPr="00CF1A49" w:rsidRDefault="0029199B" w:rsidP="0029199B">
            <w:pPr>
              <w:pStyle w:val="Heading2"/>
              <w:contextualSpacing w:val="0"/>
              <w:outlineLvl w:val="1"/>
            </w:pPr>
            <w:r>
              <w:t>package handler</w:t>
            </w:r>
            <w:r w:rsidRPr="00CF1A49">
              <w:t xml:space="preserve">, </w:t>
            </w:r>
            <w:r>
              <w:rPr>
                <w:rStyle w:val="SubtleReference"/>
              </w:rPr>
              <w:t xml:space="preserve">united parcel service </w:t>
            </w:r>
          </w:p>
          <w:p w:rsidR="00296654" w:rsidRDefault="0029199B" w:rsidP="0029199B">
            <w:r>
              <w:t>Assemble, seal, scan and load parcels in order to ensure safe delivery to its destination, perform physical labor and fitted enough to lift packages that may weigh 50lbs or greater</w:t>
            </w:r>
          </w:p>
          <w:p w:rsidR="00296654" w:rsidRDefault="00296654" w:rsidP="0029199B"/>
        </w:tc>
      </w:tr>
    </w:tbl>
    <w:sdt>
      <w:sdtPr>
        <w:alias w:val="Education:"/>
        <w:tag w:val="Education:"/>
        <w:id w:val="-1908763273"/>
        <w:placeholder>
          <w:docPart w:val="55FACA2ED3C54F98A26BD6F564938A50"/>
        </w:placeholder>
        <w:temporary/>
        <w:showingPlcHdr/>
        <w15:appearance w15:val="hidden"/>
      </w:sdtPr>
      <w:sdtEndPr/>
      <w:sdtContent>
        <w:p w:rsidR="00DA59AA" w:rsidRPr="00CF1A49" w:rsidRDefault="00DA59AA" w:rsidP="00296654">
          <w:pPr>
            <w:pStyle w:val="ContactInfo"/>
            <w:jc w:val="left"/>
          </w:pPr>
          <w:r w:rsidRPr="00296654">
            <w:rPr>
              <w:rFonts w:asciiTheme="majorHAnsi" w:hAnsiTheme="majorHAnsi"/>
              <w:b/>
              <w:color w:val="auto"/>
              <w:sz w:val="28"/>
              <w:szCs w:val="28"/>
            </w:rPr>
            <w:t>Education</w:t>
          </w:r>
        </w:p>
      </w:sdtContent>
    </w:sdt>
    <w:tbl>
      <w:tblPr>
        <w:tblStyle w:val="TableGrid"/>
        <w:tblW w:w="4982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738"/>
      </w:tblGrid>
      <w:tr w:rsidR="001D0BF1" w:rsidRPr="00CF1A49" w:rsidTr="00296654">
        <w:trPr>
          <w:trHeight w:val="2184"/>
        </w:trPr>
        <w:tc>
          <w:tcPr>
            <w:tcW w:w="10739" w:type="dxa"/>
          </w:tcPr>
          <w:p w:rsidR="000769B3" w:rsidRPr="00CF1A49" w:rsidRDefault="000769B3" w:rsidP="000769B3">
            <w:pPr>
              <w:pStyle w:val="Heading3"/>
              <w:contextualSpacing w:val="0"/>
              <w:outlineLvl w:val="2"/>
            </w:pPr>
            <w:r>
              <w:t>december</w:t>
            </w:r>
            <w:r w:rsidRPr="00CF1A49">
              <w:t xml:space="preserve"> </w:t>
            </w:r>
            <w:r>
              <w:t>2017</w:t>
            </w:r>
          </w:p>
          <w:p w:rsidR="000769B3" w:rsidRPr="00CF1A49" w:rsidRDefault="000769B3" w:rsidP="000769B3">
            <w:pPr>
              <w:pStyle w:val="Heading2"/>
              <w:contextualSpacing w:val="0"/>
              <w:outlineLvl w:val="1"/>
            </w:pPr>
            <w:r>
              <w:t>HVAC Industry certificate</w:t>
            </w:r>
            <w:r w:rsidRPr="00CF1A49">
              <w:t xml:space="preserve">, </w:t>
            </w:r>
            <w:r>
              <w:rPr>
                <w:rStyle w:val="SubtleReference"/>
              </w:rPr>
              <w:t>lawson state community college</w:t>
            </w:r>
          </w:p>
          <w:p w:rsidR="000769B3" w:rsidRPr="00CF1A49" w:rsidRDefault="000769B3" w:rsidP="000769B3">
            <w:pPr>
              <w:pStyle w:val="Heading3"/>
              <w:contextualSpacing w:val="0"/>
              <w:outlineLvl w:val="2"/>
            </w:pPr>
            <w:r>
              <w:t>may</w:t>
            </w:r>
            <w:r w:rsidRPr="00CF1A49">
              <w:t xml:space="preserve"> </w:t>
            </w:r>
            <w:r>
              <w:t>2013</w:t>
            </w:r>
          </w:p>
          <w:p w:rsidR="000769B3" w:rsidRPr="00CF1A49" w:rsidRDefault="000769B3" w:rsidP="000769B3">
            <w:pPr>
              <w:pStyle w:val="Heading2"/>
              <w:contextualSpacing w:val="0"/>
              <w:outlineLvl w:val="1"/>
            </w:pPr>
            <w:r>
              <w:t>Associate of applied science</w:t>
            </w:r>
            <w:r w:rsidRPr="00CF1A49">
              <w:t xml:space="preserve">, </w:t>
            </w:r>
            <w:r>
              <w:rPr>
                <w:rStyle w:val="SubtleReference"/>
              </w:rPr>
              <w:t>Lawson state community college</w:t>
            </w:r>
          </w:p>
          <w:p w:rsidR="001D0BF1" w:rsidRPr="00CF1A49" w:rsidRDefault="0029199B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2012</w:t>
            </w:r>
          </w:p>
          <w:p w:rsidR="001D0BF1" w:rsidRDefault="0029199B" w:rsidP="001D0BF1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general academic studies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stillman college</w:t>
            </w:r>
          </w:p>
          <w:p w:rsidR="0029199B" w:rsidRPr="00CF1A49" w:rsidRDefault="0029199B" w:rsidP="0029199B">
            <w:pPr>
              <w:pStyle w:val="Heading3"/>
              <w:contextualSpacing w:val="0"/>
              <w:outlineLvl w:val="2"/>
            </w:pPr>
            <w:r>
              <w:t>may</w:t>
            </w:r>
            <w:r w:rsidRPr="00CF1A49">
              <w:t xml:space="preserve"> </w:t>
            </w:r>
            <w:r w:rsidR="000769B3">
              <w:t>2010</w:t>
            </w:r>
          </w:p>
          <w:p w:rsidR="007538DC" w:rsidRDefault="000769B3" w:rsidP="00296654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academic diploma</w:t>
            </w:r>
            <w:r w:rsidR="0029199B" w:rsidRPr="00CF1A49">
              <w:t xml:space="preserve">, </w:t>
            </w:r>
            <w:r>
              <w:rPr>
                <w:rStyle w:val="SubtleReference"/>
              </w:rPr>
              <w:t>midfield high school</w:t>
            </w:r>
          </w:p>
          <w:p w:rsidR="00296654" w:rsidRPr="00CF1A49" w:rsidRDefault="00296654" w:rsidP="00296654">
            <w:pPr>
              <w:pStyle w:val="Heading2"/>
              <w:contextualSpacing w:val="0"/>
              <w:outlineLvl w:val="1"/>
            </w:pPr>
          </w:p>
        </w:tc>
      </w:tr>
    </w:tbl>
    <w:sdt>
      <w:sdtPr>
        <w:alias w:val="Skills:"/>
        <w:tag w:val="Skills:"/>
        <w:id w:val="-1392877668"/>
        <w:placeholder>
          <w:docPart w:val="BB50ECAD67FC434B8822668E738D8B83"/>
        </w:placeholder>
        <w:temporary/>
        <w:showingPlcHdr/>
        <w15:appearance w15:val="hidden"/>
      </w:sdtPr>
      <w:sdtEndPr/>
      <w:sdtContent>
        <w:p w:rsidR="00486277" w:rsidRPr="00CF1A49" w:rsidRDefault="00486277" w:rsidP="00296654">
          <w:pPr>
            <w:pStyle w:val="ContactInfo"/>
            <w:jc w:val="left"/>
          </w:pPr>
          <w:r w:rsidRPr="00296654">
            <w:rPr>
              <w:rFonts w:asciiTheme="majorHAnsi" w:hAnsiTheme="majorHAnsi"/>
              <w:b/>
              <w:color w:val="auto"/>
              <w:sz w:val="28"/>
              <w:szCs w:val="28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400"/>
        <w:gridCol w:w="5400"/>
      </w:tblGrid>
      <w:tr w:rsidR="003A0632" w:rsidRPr="006E1507" w:rsidTr="00CF1A49">
        <w:tc>
          <w:tcPr>
            <w:tcW w:w="4675" w:type="dxa"/>
          </w:tcPr>
          <w:p w:rsidR="001E3120" w:rsidRPr="006E1507" w:rsidRDefault="00AC5B7D" w:rsidP="006E1507">
            <w:pPr>
              <w:pStyle w:val="ListBullet"/>
              <w:contextualSpacing w:val="0"/>
            </w:pPr>
            <w:r>
              <w:t xml:space="preserve">Forklift/Pallet Jack &amp; Hoist experience </w:t>
            </w:r>
          </w:p>
          <w:p w:rsidR="00AC5B7D" w:rsidRDefault="00AC5B7D" w:rsidP="00AC5B7D">
            <w:pPr>
              <w:pStyle w:val="ListBullet"/>
              <w:contextualSpacing w:val="0"/>
            </w:pPr>
            <w:r>
              <w:lastRenderedPageBreak/>
              <w:t>Basic knowledge of HVAC Systems &amp; Methods</w:t>
            </w:r>
          </w:p>
          <w:p w:rsidR="00AC5B7D" w:rsidRPr="006E1507" w:rsidRDefault="00AC5B7D" w:rsidP="00AC5B7D">
            <w:pPr>
              <w:pStyle w:val="ListBullet"/>
              <w:contextualSpacing w:val="0"/>
            </w:pPr>
            <w:r>
              <w:t>Problem-Solving &amp; Troubleshooting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A278FA" w:rsidP="006E1507">
            <w:pPr>
              <w:pStyle w:val="ListBullet"/>
              <w:contextualSpacing w:val="0"/>
            </w:pPr>
            <w:r>
              <w:lastRenderedPageBreak/>
              <w:t>Customer Service &amp; Sales abilities</w:t>
            </w:r>
            <w:r w:rsidR="00AC5B7D">
              <w:t xml:space="preserve"> </w:t>
            </w:r>
          </w:p>
          <w:p w:rsidR="001E3120" w:rsidRPr="006E1507" w:rsidRDefault="00A278FA" w:rsidP="006E1507">
            <w:pPr>
              <w:pStyle w:val="ListBullet"/>
              <w:contextualSpacing w:val="0"/>
            </w:pPr>
            <w:r>
              <w:lastRenderedPageBreak/>
              <w:t>Straightforward computer knowledge</w:t>
            </w:r>
          </w:p>
          <w:p w:rsidR="001E3120" w:rsidRPr="006E1507" w:rsidRDefault="00A278FA" w:rsidP="00A278FA">
            <w:pPr>
              <w:pStyle w:val="ListBullet"/>
              <w:contextualSpacing w:val="0"/>
            </w:pPr>
            <w:r>
              <w:t>Effective communication skill</w:t>
            </w:r>
          </w:p>
        </w:tc>
      </w:tr>
    </w:tbl>
    <w:p w:rsidR="00296654" w:rsidRDefault="00296654" w:rsidP="0062312F">
      <w:pPr>
        <w:pStyle w:val="Heading1"/>
      </w:pPr>
    </w:p>
    <w:p w:rsidR="00AD782D" w:rsidRPr="00CF1A49" w:rsidRDefault="00AC5B7D" w:rsidP="0062312F">
      <w:pPr>
        <w:pStyle w:val="Heading1"/>
      </w:pPr>
      <w:r>
        <w:t>Certifications</w:t>
      </w:r>
    </w:p>
    <w:p w:rsidR="00AC5B7D" w:rsidRPr="006E1507" w:rsidRDefault="00AC5B7D" w:rsidP="00AC5B7D">
      <w:pPr>
        <w:pStyle w:val="ListBullet"/>
      </w:pPr>
      <w:r>
        <w:t xml:space="preserve">Universal Certification HVAC Technician, </w:t>
      </w:r>
      <w:proofErr w:type="spellStart"/>
      <w:r>
        <w:t>Esco</w:t>
      </w:r>
      <w:proofErr w:type="spellEnd"/>
      <w:r>
        <w:t xml:space="preserve"> Institute </w:t>
      </w:r>
    </w:p>
    <w:p w:rsidR="00AC5B7D" w:rsidRDefault="002F3DA9" w:rsidP="00AC5B7D">
      <w:pPr>
        <w:pStyle w:val="ListBullet"/>
      </w:pPr>
      <w:r>
        <w:t>Certified Heat</w:t>
      </w:r>
      <w:r w:rsidR="00AC5B7D">
        <w:t xml:space="preserve"> Pump Specialist, Benchmark of Excellence, </w:t>
      </w:r>
      <w:proofErr w:type="spellStart"/>
      <w:r w:rsidR="00AC5B7D">
        <w:t>Esco</w:t>
      </w:r>
      <w:proofErr w:type="spellEnd"/>
      <w:r w:rsidR="00AC5B7D">
        <w:t xml:space="preserve"> Institute</w:t>
      </w:r>
    </w:p>
    <w:p w:rsidR="00AC5B7D" w:rsidRDefault="00AC5B7D" w:rsidP="00AC5B7D">
      <w:pPr>
        <w:pStyle w:val="ListBullet"/>
      </w:pPr>
      <w:r>
        <w:t>Long Certificate of Air Conditioning/Refrigeration Technology (LSCC)</w:t>
      </w:r>
    </w:p>
    <w:p w:rsidR="00AC5B7D" w:rsidRPr="006E1507" w:rsidRDefault="00AC5B7D" w:rsidP="00AC5B7D">
      <w:pPr>
        <w:pStyle w:val="ListBullet"/>
      </w:pPr>
      <w:r>
        <w:t>Certified Pool Operator</w:t>
      </w:r>
    </w:p>
    <w:p w:rsidR="00B51D1B" w:rsidRDefault="00B51D1B" w:rsidP="00AC5B7D"/>
    <w:p w:rsidR="00296654" w:rsidRDefault="00296654" w:rsidP="00AC5B7D"/>
    <w:p w:rsidR="00296654" w:rsidRDefault="00296654" w:rsidP="00AC5B7D"/>
    <w:p w:rsidR="00296654" w:rsidRDefault="00296654" w:rsidP="00AC5B7D"/>
    <w:p w:rsidR="00296654" w:rsidRDefault="00296654" w:rsidP="00AC5B7D"/>
    <w:p w:rsidR="00296654" w:rsidRDefault="00296654" w:rsidP="00AC5B7D"/>
    <w:p w:rsidR="00296654" w:rsidRDefault="00296654" w:rsidP="00AC5B7D"/>
    <w:p w:rsidR="00296654" w:rsidRDefault="00296654" w:rsidP="00AC5B7D"/>
    <w:p w:rsidR="00296654" w:rsidRPr="006E1507" w:rsidRDefault="00296654" w:rsidP="00296654">
      <w:pPr>
        <w:jc w:val="center"/>
      </w:pPr>
      <w:r>
        <w:t>REFERENCES AVAILABLE UPON REQUEST</w:t>
      </w:r>
    </w:p>
    <w:sectPr w:rsidR="00296654" w:rsidRPr="006E1507" w:rsidSect="00296654">
      <w:footerReference w:type="default" r:id="rId8"/>
      <w:head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B5" w:rsidRDefault="00AB12B5" w:rsidP="0068194B">
      <w:r>
        <w:separator/>
      </w:r>
    </w:p>
    <w:p w:rsidR="00AB12B5" w:rsidRDefault="00AB12B5"/>
    <w:p w:rsidR="00AB12B5" w:rsidRDefault="00AB12B5"/>
  </w:endnote>
  <w:endnote w:type="continuationSeparator" w:id="0">
    <w:p w:rsidR="00AB12B5" w:rsidRDefault="00AB12B5" w:rsidP="0068194B">
      <w:r>
        <w:continuationSeparator/>
      </w:r>
    </w:p>
    <w:p w:rsidR="00AB12B5" w:rsidRDefault="00AB12B5"/>
    <w:p w:rsidR="00AB12B5" w:rsidRDefault="00AB1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B5" w:rsidRDefault="00AB12B5" w:rsidP="0068194B">
      <w:r>
        <w:separator/>
      </w:r>
    </w:p>
    <w:p w:rsidR="00AB12B5" w:rsidRDefault="00AB12B5"/>
    <w:p w:rsidR="00AB12B5" w:rsidRDefault="00AB12B5"/>
  </w:footnote>
  <w:footnote w:type="continuationSeparator" w:id="0">
    <w:p w:rsidR="00AB12B5" w:rsidRDefault="00AB12B5" w:rsidP="0068194B">
      <w:r>
        <w:continuationSeparator/>
      </w:r>
    </w:p>
    <w:p w:rsidR="00AB12B5" w:rsidRDefault="00AB12B5"/>
    <w:p w:rsidR="00AB12B5" w:rsidRDefault="00AB12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813F5F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8"/>
    <w:rsid w:val="000001EF"/>
    <w:rsid w:val="00007322"/>
    <w:rsid w:val="00007728"/>
    <w:rsid w:val="00013BEB"/>
    <w:rsid w:val="00024584"/>
    <w:rsid w:val="00024730"/>
    <w:rsid w:val="00055E95"/>
    <w:rsid w:val="0007021F"/>
    <w:rsid w:val="000769B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199B"/>
    <w:rsid w:val="00294998"/>
    <w:rsid w:val="00296654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3DA9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015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4C84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1A56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8F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12B5"/>
    <w:rsid w:val="00AB32F8"/>
    <w:rsid w:val="00AB610B"/>
    <w:rsid w:val="00AC1F8F"/>
    <w:rsid w:val="00AC5B7D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C3E27"/>
    <w:rsid w:val="00CD323D"/>
    <w:rsid w:val="00CE0986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537B"/>
    <w:rsid w:val="00F476C4"/>
    <w:rsid w:val="00F61DF9"/>
    <w:rsid w:val="00F72D7E"/>
    <w:rsid w:val="00F81960"/>
    <w:rsid w:val="00F8769D"/>
    <w:rsid w:val="00F9350C"/>
    <w:rsid w:val="00F94EB5"/>
    <w:rsid w:val="00F9624D"/>
    <w:rsid w:val="00FB31C1"/>
    <w:rsid w:val="00FB3A98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A0FE1-F45E-4690-9DAD-2B7EC993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u8239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9BFF1CB29470E81B05BC61757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EC2-093B-468B-A1BF-A3FD494261D7}"/>
      </w:docPartPr>
      <w:docPartBody>
        <w:p w:rsidR="004E2C50" w:rsidRDefault="002232E3">
          <w:pPr>
            <w:pStyle w:val="E9C9BFF1CB29470E81B05BC617576EE9"/>
          </w:pPr>
          <w:r w:rsidRPr="00CF1A49">
            <w:t>·</w:t>
          </w:r>
        </w:p>
      </w:docPartBody>
    </w:docPart>
    <w:docPart>
      <w:docPartPr>
        <w:name w:val="531A66B32A2A43B79EA9F0D3A3E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32B7-5BB0-4FD0-8DDF-D4C94270ED29}"/>
      </w:docPartPr>
      <w:docPartBody>
        <w:p w:rsidR="004E2C50" w:rsidRDefault="002232E3">
          <w:pPr>
            <w:pStyle w:val="531A66B32A2A43B79EA9F0D3A3E42B30"/>
          </w:pPr>
          <w:r w:rsidRPr="00CF1A49">
            <w:t>Experience</w:t>
          </w:r>
        </w:p>
      </w:docPartBody>
    </w:docPart>
    <w:docPart>
      <w:docPartPr>
        <w:name w:val="CBF211CE0F5040F3A0B0C3D28029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D480-4AE9-49C2-B42B-35108A476EE5}"/>
      </w:docPartPr>
      <w:docPartBody>
        <w:p w:rsidR="004E2C50" w:rsidRDefault="002232E3">
          <w:pPr>
            <w:pStyle w:val="CBF211CE0F5040F3A0B0C3D28029AB96"/>
          </w:pPr>
          <w:r w:rsidRPr="00CF1A49">
            <w:t>To</w:t>
          </w:r>
        </w:p>
      </w:docPartBody>
    </w:docPart>
    <w:docPart>
      <w:docPartPr>
        <w:name w:val="55FACA2ED3C54F98A26BD6F56493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FC73-5D15-403A-A13F-214722F347BA}"/>
      </w:docPartPr>
      <w:docPartBody>
        <w:p w:rsidR="004E2C50" w:rsidRDefault="002232E3">
          <w:pPr>
            <w:pStyle w:val="55FACA2ED3C54F98A26BD6F564938A50"/>
          </w:pPr>
          <w:r w:rsidRPr="00CF1A49">
            <w:t>Education</w:t>
          </w:r>
        </w:p>
      </w:docPartBody>
    </w:docPart>
    <w:docPart>
      <w:docPartPr>
        <w:name w:val="BB50ECAD67FC434B8822668E738D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604F-61C6-451E-8AAD-7AB945EFDB41}"/>
      </w:docPartPr>
      <w:docPartBody>
        <w:p w:rsidR="004E2C50" w:rsidRDefault="002232E3">
          <w:pPr>
            <w:pStyle w:val="BB50ECAD67FC434B8822668E738D8B83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6C"/>
    <w:rsid w:val="002232E3"/>
    <w:rsid w:val="004E2C50"/>
    <w:rsid w:val="004F0E30"/>
    <w:rsid w:val="00977261"/>
    <w:rsid w:val="00AB40E7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6C60D640AF4AA7BFDEAFEFF3CB2F2C">
    <w:name w:val="966C60D640AF4AA7BFDEAFEFF3CB2F2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E26F18D69AA46BABA4E2BCAB75F864B">
    <w:name w:val="0E26F18D69AA46BABA4E2BCAB75F864B"/>
  </w:style>
  <w:style w:type="paragraph" w:customStyle="1" w:styleId="A97912B73E864EA3B1DE255AA42AA916">
    <w:name w:val="A97912B73E864EA3B1DE255AA42AA916"/>
  </w:style>
  <w:style w:type="paragraph" w:customStyle="1" w:styleId="E9C9BFF1CB29470E81B05BC617576EE9">
    <w:name w:val="E9C9BFF1CB29470E81B05BC617576EE9"/>
  </w:style>
  <w:style w:type="paragraph" w:customStyle="1" w:styleId="0FFBF123C1134D4A8F73A77EAEB79520">
    <w:name w:val="0FFBF123C1134D4A8F73A77EAEB79520"/>
  </w:style>
  <w:style w:type="paragraph" w:customStyle="1" w:styleId="72137F547BBE40BCBA27218D367333B4">
    <w:name w:val="72137F547BBE40BCBA27218D367333B4"/>
  </w:style>
  <w:style w:type="paragraph" w:customStyle="1" w:styleId="B540CE83C3814426AD45929C118B2503">
    <w:name w:val="B540CE83C3814426AD45929C118B2503"/>
  </w:style>
  <w:style w:type="paragraph" w:customStyle="1" w:styleId="826FCF34E200477398230596779562BE">
    <w:name w:val="826FCF34E200477398230596779562BE"/>
  </w:style>
  <w:style w:type="paragraph" w:customStyle="1" w:styleId="969A6D4BC50842F098557B836FAA9692">
    <w:name w:val="969A6D4BC50842F098557B836FAA9692"/>
  </w:style>
  <w:style w:type="paragraph" w:customStyle="1" w:styleId="29CB54AB623D4CBD93EDE0870A7AC623">
    <w:name w:val="29CB54AB623D4CBD93EDE0870A7AC623"/>
  </w:style>
  <w:style w:type="paragraph" w:customStyle="1" w:styleId="8436CA57E76A4137A4F3C4391F437497">
    <w:name w:val="8436CA57E76A4137A4F3C4391F437497"/>
  </w:style>
  <w:style w:type="paragraph" w:customStyle="1" w:styleId="531A66B32A2A43B79EA9F0D3A3E42B30">
    <w:name w:val="531A66B32A2A43B79EA9F0D3A3E42B30"/>
  </w:style>
  <w:style w:type="paragraph" w:customStyle="1" w:styleId="0B9DFBD144204A8A975A6CBAC2521E5D">
    <w:name w:val="0B9DFBD144204A8A975A6CBAC2521E5D"/>
  </w:style>
  <w:style w:type="paragraph" w:customStyle="1" w:styleId="CBF211CE0F5040F3A0B0C3D28029AB96">
    <w:name w:val="CBF211CE0F5040F3A0B0C3D28029AB96"/>
  </w:style>
  <w:style w:type="paragraph" w:customStyle="1" w:styleId="5E27BDC384174B78BE312C6FBC789FAE">
    <w:name w:val="5E27BDC384174B78BE312C6FBC789FA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D9314B675504A78A0C7B610974B230C">
    <w:name w:val="AD9314B675504A78A0C7B610974B230C"/>
  </w:style>
  <w:style w:type="paragraph" w:customStyle="1" w:styleId="D11C23BADEE44F428DDA226EA17A8016">
    <w:name w:val="D11C23BADEE44F428DDA226EA17A8016"/>
  </w:style>
  <w:style w:type="paragraph" w:customStyle="1" w:styleId="B05EFC078D88496B8387A9DC09EFAAB4">
    <w:name w:val="B05EFC078D88496B8387A9DC09EFAAB4"/>
  </w:style>
  <w:style w:type="paragraph" w:customStyle="1" w:styleId="CA58334DD6F24E9CB08A16A90BE059D7">
    <w:name w:val="CA58334DD6F24E9CB08A16A90BE059D7"/>
  </w:style>
  <w:style w:type="paragraph" w:customStyle="1" w:styleId="A2B5807AA7064A5A8D15516F9B3D43EA">
    <w:name w:val="A2B5807AA7064A5A8D15516F9B3D43EA"/>
  </w:style>
  <w:style w:type="paragraph" w:customStyle="1" w:styleId="1238D00130B34596844CC584D66FA5A4">
    <w:name w:val="1238D00130B34596844CC584D66FA5A4"/>
  </w:style>
  <w:style w:type="paragraph" w:customStyle="1" w:styleId="4741D3C7D3794DCAAC89231A3F4DB49B">
    <w:name w:val="4741D3C7D3794DCAAC89231A3F4DB49B"/>
  </w:style>
  <w:style w:type="paragraph" w:customStyle="1" w:styleId="55FACA2ED3C54F98A26BD6F564938A50">
    <w:name w:val="55FACA2ED3C54F98A26BD6F564938A50"/>
  </w:style>
  <w:style w:type="paragraph" w:customStyle="1" w:styleId="67B499E82834414DAF25B64DADF8901E">
    <w:name w:val="67B499E82834414DAF25B64DADF8901E"/>
  </w:style>
  <w:style w:type="paragraph" w:customStyle="1" w:styleId="FE20571497794F5C941F24E6E4C948C9">
    <w:name w:val="FE20571497794F5C941F24E6E4C948C9"/>
  </w:style>
  <w:style w:type="paragraph" w:customStyle="1" w:styleId="348C653BBEDC4C178F0EFBFD1D345AFF">
    <w:name w:val="348C653BBEDC4C178F0EFBFD1D345AFF"/>
  </w:style>
  <w:style w:type="paragraph" w:customStyle="1" w:styleId="DA25A77088A94A888B8D9562ACFEAB0B">
    <w:name w:val="DA25A77088A94A888B8D9562ACFEAB0B"/>
  </w:style>
  <w:style w:type="paragraph" w:customStyle="1" w:styleId="C16DC53401A542DAA57DD25BA4881549">
    <w:name w:val="C16DC53401A542DAA57DD25BA4881549"/>
  </w:style>
  <w:style w:type="paragraph" w:customStyle="1" w:styleId="F81AEDDFF7A34AD09646D6D46718AE47">
    <w:name w:val="F81AEDDFF7A34AD09646D6D46718AE47"/>
  </w:style>
  <w:style w:type="paragraph" w:customStyle="1" w:styleId="A8A19F8266854EFE95E492969C0DAA31">
    <w:name w:val="A8A19F8266854EFE95E492969C0DAA31"/>
  </w:style>
  <w:style w:type="paragraph" w:customStyle="1" w:styleId="9119B513BD8D49C88A1AE43BAC000823">
    <w:name w:val="9119B513BD8D49C88A1AE43BAC000823"/>
  </w:style>
  <w:style w:type="paragraph" w:customStyle="1" w:styleId="FA9974604FB345659FD1DB1A728215A8">
    <w:name w:val="FA9974604FB345659FD1DB1A728215A8"/>
  </w:style>
  <w:style w:type="paragraph" w:customStyle="1" w:styleId="8BAE500C1CE7471D9F959F026CCFF9C1">
    <w:name w:val="8BAE500C1CE7471D9F959F026CCFF9C1"/>
  </w:style>
  <w:style w:type="paragraph" w:customStyle="1" w:styleId="BB50ECAD67FC434B8822668E738D8B83">
    <w:name w:val="BB50ECAD67FC434B8822668E738D8B83"/>
  </w:style>
  <w:style w:type="paragraph" w:customStyle="1" w:styleId="8EE7A39128AD4392A2849ED44C0F6BBA">
    <w:name w:val="8EE7A39128AD4392A2849ED44C0F6BBA"/>
  </w:style>
  <w:style w:type="paragraph" w:customStyle="1" w:styleId="05E610EB4B484CF0B74E5405BF216D89">
    <w:name w:val="05E610EB4B484CF0B74E5405BF216D89"/>
  </w:style>
  <w:style w:type="paragraph" w:customStyle="1" w:styleId="22BD0C7674DF4F7BA243F6494A3F551D">
    <w:name w:val="22BD0C7674DF4F7BA243F6494A3F551D"/>
  </w:style>
  <w:style w:type="paragraph" w:customStyle="1" w:styleId="9F3A1F1BF83546E5BE6D58BF32BC5D46">
    <w:name w:val="9F3A1F1BF83546E5BE6D58BF32BC5D46"/>
  </w:style>
  <w:style w:type="paragraph" w:customStyle="1" w:styleId="7AEB3B2E94A84D4EAC49963DC135A8A8">
    <w:name w:val="7AEB3B2E94A84D4EAC49963DC135A8A8"/>
  </w:style>
  <w:style w:type="paragraph" w:customStyle="1" w:styleId="179D89FEF1F2436180FBFFD8553A5DC3">
    <w:name w:val="179D89FEF1F2436180FBFFD8553A5DC3"/>
  </w:style>
  <w:style w:type="paragraph" w:customStyle="1" w:styleId="A6DF6AA0A06C404C935BA74EFDC3DBF4">
    <w:name w:val="A6DF6AA0A06C404C935BA74EFDC3DBF4"/>
  </w:style>
  <w:style w:type="paragraph" w:customStyle="1" w:styleId="C3A5B1FB202B4F248E669BB13C18B8A8">
    <w:name w:val="C3A5B1FB202B4F248E669BB13C18B8A8"/>
    <w:rsid w:val="00FF1D6C"/>
  </w:style>
  <w:style w:type="paragraph" w:customStyle="1" w:styleId="6362D899FA59494CBE1E2B1F8BEE1C01">
    <w:name w:val="6362D899FA59494CBE1E2B1F8BEE1C01"/>
    <w:rsid w:val="00FF1D6C"/>
  </w:style>
  <w:style w:type="paragraph" w:customStyle="1" w:styleId="947EFBC8B9654037B70089A02FBE2DA2">
    <w:name w:val="947EFBC8B9654037B70089A02FBE2DA2"/>
    <w:rsid w:val="00FF1D6C"/>
  </w:style>
  <w:style w:type="paragraph" w:customStyle="1" w:styleId="035B04A6932D446EBC2196894AB89B8E">
    <w:name w:val="035B04A6932D446EBC2196894AB89B8E"/>
    <w:rsid w:val="00FF1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7995-3999-4340-A504-3C9EAE46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CeTasha Nathan</dc:creator>
  <cp:keywords/>
  <dc:description/>
  <cp:lastModifiedBy>DEMARCUS</cp:lastModifiedBy>
  <cp:revision>3</cp:revision>
  <dcterms:created xsi:type="dcterms:W3CDTF">2019-08-07T23:10:00Z</dcterms:created>
  <dcterms:modified xsi:type="dcterms:W3CDTF">2019-08-07T23:10:00Z</dcterms:modified>
  <cp:category/>
</cp:coreProperties>
</file>